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tblpXSpec="center" w:tblpY="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8856"/>
      </w:tblGrid>
      <w:tr w:rsidR="00F5283E" w:rsidRPr="00D16727" w:rsidTr="001921C2">
        <w:trPr>
          <w:trHeight w:hRule="exact" w:val="2979"/>
          <w:jc w:val="center"/>
        </w:trPr>
        <w:tc>
          <w:tcPr>
            <w:tcW w:w="8856" w:type="dxa"/>
            <w:vAlign w:val="center"/>
          </w:tcPr>
          <w:p w:rsidR="00F5283E" w:rsidRPr="00D16727" w:rsidRDefault="00F5283E" w:rsidP="00C63E62">
            <w:pPr>
              <w:pStyle w:val="PaperTitle"/>
            </w:pPr>
            <w:bookmarkStart w:id="0" w:name="_Toc402068808"/>
            <w:bookmarkStart w:id="1" w:name="_Hlk17203832"/>
            <w:bookmarkStart w:id="2" w:name="_GoBack"/>
            <w:bookmarkEnd w:id="2"/>
            <w:r>
              <w:t>Paper Title</w:t>
            </w:r>
          </w:p>
        </w:tc>
      </w:tr>
      <w:tr w:rsidR="00F5283E" w:rsidTr="001921C2">
        <w:trPr>
          <w:trHeight w:hRule="exact" w:val="2610"/>
          <w:jc w:val="center"/>
        </w:trPr>
        <w:tc>
          <w:tcPr>
            <w:tcW w:w="8856" w:type="dxa"/>
            <w:vAlign w:val="center"/>
          </w:tcPr>
          <w:p w:rsidR="00F5283E" w:rsidRDefault="00F5283E" w:rsidP="00C63E62">
            <w:pPr>
              <w:pStyle w:val="centertitlepage"/>
              <w:widowControl w:val="0"/>
            </w:pPr>
            <w:r>
              <w:t>A Paper Submitted to</w:t>
            </w:r>
          </w:p>
          <w:p w:rsidR="00F5283E" w:rsidRDefault="00F5283E" w:rsidP="00C63E62">
            <w:pPr>
              <w:pStyle w:val="centertitlepage"/>
              <w:widowControl w:val="0"/>
            </w:pPr>
            <w:r>
              <w:t>the Faculty of the Seminary &amp; Graduate School of Religion</w:t>
            </w:r>
          </w:p>
          <w:p w:rsidR="00F5283E" w:rsidRDefault="00F5283E" w:rsidP="00C63E62">
            <w:pPr>
              <w:pStyle w:val="centertitlepage"/>
              <w:widowControl w:val="0"/>
            </w:pPr>
            <w:r>
              <w:t>Bob Jones University</w:t>
            </w:r>
          </w:p>
          <w:p w:rsidR="00F5283E" w:rsidRDefault="00F5283E" w:rsidP="00C63E62">
            <w:pPr>
              <w:pStyle w:val="centertitlepage"/>
              <w:widowControl w:val="0"/>
            </w:pPr>
            <w:r>
              <w:t>in Candidacy for the Degree of</w:t>
            </w:r>
          </w:p>
          <w:p w:rsidR="00F5283E" w:rsidRDefault="00F5283E" w:rsidP="00C63E62">
            <w:pPr>
              <w:pStyle w:val="centertitlepage"/>
              <w:widowControl w:val="0"/>
            </w:pPr>
            <w:r>
              <w:t>Degree Title</w:t>
            </w:r>
          </w:p>
        </w:tc>
      </w:tr>
      <w:tr w:rsidR="00F5283E" w:rsidRPr="004D56F9" w:rsidTr="001921C2">
        <w:trPr>
          <w:trHeight w:hRule="exact" w:val="3322"/>
          <w:jc w:val="center"/>
        </w:trPr>
        <w:tc>
          <w:tcPr>
            <w:tcW w:w="8856" w:type="dxa"/>
            <w:vAlign w:val="center"/>
          </w:tcPr>
          <w:p w:rsidR="00F5283E" w:rsidRDefault="00F5283E" w:rsidP="00C63E62">
            <w:pPr>
              <w:pStyle w:val="centertitlepage"/>
              <w:widowControl w:val="0"/>
            </w:pPr>
            <w:r>
              <w:t>By</w:t>
            </w:r>
          </w:p>
          <w:p w:rsidR="00F5283E" w:rsidRPr="004D56F9" w:rsidRDefault="00F5283E" w:rsidP="00C63E62">
            <w:pPr>
              <w:pStyle w:val="centertitlepage"/>
              <w:widowControl w:val="0"/>
              <w:rPr>
                <w:b/>
              </w:rPr>
            </w:pPr>
            <w:r>
              <w:rPr>
                <w:b/>
              </w:rPr>
              <w:t>Name</w:t>
            </w:r>
          </w:p>
        </w:tc>
      </w:tr>
      <w:tr w:rsidR="00F5283E" w:rsidRPr="0091270C" w:rsidTr="001921C2">
        <w:trPr>
          <w:trHeight w:hRule="exact" w:val="3970"/>
          <w:jc w:val="center"/>
        </w:trPr>
        <w:tc>
          <w:tcPr>
            <w:tcW w:w="8856" w:type="dxa"/>
            <w:vAlign w:val="bottom"/>
          </w:tcPr>
          <w:p w:rsidR="00F5283E" w:rsidRPr="004D56F9" w:rsidRDefault="00F5283E" w:rsidP="00C63E62">
            <w:pPr>
              <w:pStyle w:val="centertitlepage"/>
              <w:widowControl w:val="0"/>
            </w:pPr>
            <w:r w:rsidRPr="004D56F9">
              <w:t>Greenville, South Carolina</w:t>
            </w:r>
          </w:p>
          <w:p w:rsidR="00F5283E" w:rsidRPr="0091270C" w:rsidRDefault="00F5283E" w:rsidP="00C63E62">
            <w:pPr>
              <w:pStyle w:val="PaperDate"/>
              <w:widowControl w:val="0"/>
            </w:pPr>
            <w:r>
              <w:t>Month Year</w:t>
            </w:r>
          </w:p>
        </w:tc>
      </w:tr>
      <w:bookmarkEnd w:id="1"/>
    </w:tbl>
    <w:p w:rsidR="00A7630D" w:rsidRDefault="00A7630D" w:rsidP="00A7630D">
      <w:pPr>
        <w:pStyle w:val="bodytext"/>
        <w:widowControl w:val="0"/>
        <w:ind w:firstLine="0"/>
        <w:sectPr w:rsidR="00A7630D" w:rsidSect="00D941DA">
          <w:headerReference w:type="default" r:id="rId8"/>
          <w:footerReference w:type="even" r:id="rId9"/>
          <w:footerReference w:type="default" r:id="rId10"/>
          <w:headerReference w:type="first" r:id="rId11"/>
          <w:footerReference w:type="first" r:id="rId12"/>
          <w:footnotePr>
            <w:pos w:val="beneathText"/>
          </w:footnotePr>
          <w:pgSz w:w="12240" w:h="15840" w:code="1"/>
          <w:pgMar w:top="1440" w:right="1440" w:bottom="245" w:left="2160" w:header="1440" w:footer="1440" w:gutter="0"/>
          <w:pgNumType w:fmt="lowerRoman"/>
          <w:cols w:space="720"/>
          <w:titlePg/>
          <w:docGrid w:linePitch="326"/>
        </w:sectPr>
      </w:pPr>
    </w:p>
    <w:bookmarkEnd w:id="0"/>
    <w:p w:rsidR="003303D3" w:rsidRDefault="007066BA" w:rsidP="00F5283E">
      <w:pPr>
        <w:pStyle w:val="PaperTitle"/>
      </w:pPr>
      <w:r>
        <w:lastRenderedPageBreak/>
        <w:t>Paper Title</w:t>
      </w:r>
    </w:p>
    <w:p w:rsidR="003303D3"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3303D3" w:rsidRDefault="007066BA" w:rsidP="00EF2F09">
      <w:pPr>
        <w:pStyle w:val="Heading2"/>
      </w:pPr>
      <w:bookmarkStart w:id="3" w:name="_Toc16864811"/>
      <w:r>
        <w:t>A-Level Heading</w:t>
      </w:r>
      <w:bookmarkEnd w:id="3"/>
    </w:p>
    <w:p w:rsidR="003303D3"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w:t>
      </w:r>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Text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 xml:space="preserve"> </w:t>
      </w:r>
      <w:proofErr w:type="spellStart"/>
      <w:r w:rsidR="000C673A">
        <w:t>text</w:t>
      </w:r>
      <w:proofErr w:type="spellEnd"/>
      <w:r w:rsidR="000C673A">
        <w:t>.</w:t>
      </w:r>
      <w:r w:rsidR="003303D3">
        <w:rPr>
          <w:rStyle w:val="FootnoteReference"/>
        </w:rPr>
        <w:footnoteReference w:id="1"/>
      </w:r>
    </w:p>
    <w:p w:rsidR="00F51A97" w:rsidRDefault="007066BA" w:rsidP="00EF2F09">
      <w:pPr>
        <w:pStyle w:val="Heading3"/>
      </w:pPr>
      <w:bookmarkStart w:id="4" w:name="_Toc16864812"/>
      <w:bookmarkStart w:id="5" w:name="_Toc402068811"/>
      <w:r>
        <w:t>B-Level Heading</w:t>
      </w:r>
      <w:bookmarkEnd w:id="4"/>
    </w:p>
    <w:p w:rsidR="00F51A97" w:rsidRDefault="007066BA" w:rsidP="00105104">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lastRenderedPageBreak/>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3303D3" w:rsidRDefault="007066BA" w:rsidP="00EF2F09">
      <w:pPr>
        <w:pStyle w:val="chead"/>
      </w:pPr>
      <w:bookmarkStart w:id="6" w:name="_Toc16864813"/>
      <w:bookmarkEnd w:id="5"/>
      <w:r>
        <w:t>C-Level Heading</w:t>
      </w:r>
      <w:bookmarkEnd w:id="6"/>
    </w:p>
    <w:p w:rsidR="003303D3" w:rsidRDefault="007066BA"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3303D3">
        <w:rPr>
          <w:rStyle w:val="FootnoteReference"/>
        </w:rPr>
        <w:footnoteReference w:id="2"/>
      </w:r>
      <w:r w:rsidR="003303D3">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A35837" w:rsidRDefault="007066BA" w:rsidP="00EF2F09">
      <w:pPr>
        <w:pStyle w:val="chead"/>
      </w:pPr>
      <w:bookmarkStart w:id="7" w:name="_Toc16864814"/>
      <w:bookmarkStart w:id="8" w:name="_Toc402068812"/>
      <w:r>
        <w:t>C-Level Heading</w:t>
      </w:r>
      <w:bookmarkEnd w:id="7"/>
    </w:p>
    <w:p w:rsidR="00A35837" w:rsidRPr="00F51A97" w:rsidRDefault="007066BA" w:rsidP="00105104">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r w:rsidR="0006060E">
        <w:t xml:space="preserve">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Text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 xml:space="preserve"> </w:t>
      </w:r>
      <w:proofErr w:type="spellStart"/>
      <w:r w:rsidR="0006060E">
        <w:t>text</w:t>
      </w:r>
      <w:proofErr w:type="spellEnd"/>
      <w:r w:rsidR="0006060E">
        <w:t>.</w:t>
      </w:r>
      <w:r w:rsidR="004719CD">
        <w:t xml:space="preserve"> Text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Text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Text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 xml:space="preserve"> </w:t>
      </w:r>
      <w:proofErr w:type="spellStart"/>
      <w:r w:rsidR="004719CD">
        <w:t>text</w:t>
      </w:r>
      <w:proofErr w:type="spellEnd"/>
      <w:r w:rsidR="004719CD">
        <w:t>.</w:t>
      </w:r>
    </w:p>
    <w:p w:rsidR="00A35837" w:rsidRDefault="0006060E" w:rsidP="001062BC">
      <w:pPr>
        <w:pStyle w:val="Quote1"/>
        <w:widowControl w:val="0"/>
        <w:ind w:firstLine="0"/>
      </w:pPr>
      <w:r>
        <w:t xml:space="preserve">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w:t>
      </w:r>
      <w:r w:rsidRPr="0006060E">
        <w:t xml:space="preserve"> </w:t>
      </w:r>
      <w:r>
        <w:t xml:space="preserve">Block </w:t>
      </w:r>
      <w:r w:rsidR="009A5E32">
        <w:t>quotation</w:t>
      </w:r>
      <w:r>
        <w:t xml:space="preserve"> block </w:t>
      </w:r>
      <w:r w:rsidR="009A5E32">
        <w:t>quotation</w:t>
      </w:r>
      <w:r>
        <w:t xml:space="preserve"> block </w:t>
      </w:r>
      <w:r w:rsidR="009A5E32">
        <w:lastRenderedPageBreak/>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w:t>
      </w:r>
      <w:r>
        <w:rPr>
          <w:rStyle w:val="FootnoteReference"/>
        </w:rPr>
        <w:footnoteReference w:id="3"/>
      </w:r>
    </w:p>
    <w:p w:rsidR="000C673A" w:rsidRDefault="000C673A" w:rsidP="00EF2F09">
      <w:pPr>
        <w:pStyle w:val="Heading3"/>
      </w:pPr>
      <w:bookmarkStart w:id="9" w:name="_Toc16864815"/>
      <w:r>
        <w:t>B-Level Heading</w:t>
      </w:r>
      <w:bookmarkEnd w:id="9"/>
    </w:p>
    <w:p w:rsidR="000C673A" w:rsidRPr="000C673A" w:rsidRDefault="000C673A" w:rsidP="000C673A">
      <w:pPr>
        <w:pStyle w:val="body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3303D3" w:rsidRDefault="0006060E" w:rsidP="00EF2F09">
      <w:pPr>
        <w:pStyle w:val="Heading2"/>
      </w:pPr>
      <w:bookmarkStart w:id="10" w:name="_Toc16864816"/>
      <w:bookmarkEnd w:id="8"/>
      <w:r>
        <w:t>A-Level Heading</w:t>
      </w:r>
      <w:bookmarkEnd w:id="10"/>
    </w:p>
    <w:p w:rsidR="003303D3"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E52680" w:rsidRDefault="0006060E" w:rsidP="00EF2F09">
      <w:pPr>
        <w:pStyle w:val="Heading3"/>
      </w:pPr>
      <w:bookmarkStart w:id="11" w:name="_Toc16864817"/>
      <w:bookmarkStart w:id="12" w:name="_Toc402068818"/>
      <w:r>
        <w:t>B-Level Heading</w:t>
      </w:r>
      <w:bookmarkEnd w:id="11"/>
    </w:p>
    <w:p w:rsidR="00E52680"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F51A97">
        <w:rPr>
          <w:rStyle w:val="FootnoteReference"/>
        </w:rPr>
        <w:footnoteReference w:id="4"/>
      </w:r>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lastRenderedPageBreak/>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Text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 xml:space="preserve"> </w:t>
      </w:r>
      <w:proofErr w:type="spellStart"/>
      <w:r w:rsidR="006620AB">
        <w:t>text</w:t>
      </w:r>
      <w:proofErr w:type="spellEnd"/>
      <w:r w:rsidR="006620AB">
        <w:t>.</w:t>
      </w:r>
    </w:p>
    <w:p w:rsidR="00A50649" w:rsidRPr="0006060E" w:rsidRDefault="0006060E" w:rsidP="00EF2F09">
      <w:pPr>
        <w:pStyle w:val="chead"/>
      </w:pPr>
      <w:bookmarkStart w:id="13" w:name="_Toc16864818"/>
      <w:r>
        <w:t>C-Level Heading</w:t>
      </w:r>
      <w:bookmarkEnd w:id="13"/>
    </w:p>
    <w:p w:rsidR="00A50649"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Pr>
          <w:rStyle w:val="FootnoteReference"/>
        </w:rPr>
        <w:footnoteReference w:id="5"/>
      </w:r>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7066BA">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F51A97" w:rsidRDefault="0006060E" w:rsidP="00EF2F09">
      <w:pPr>
        <w:pStyle w:val="dhead"/>
      </w:pPr>
      <w:bookmarkStart w:id="14" w:name="_Toc16864819"/>
      <w:bookmarkEnd w:id="12"/>
      <w:r>
        <w:t>D-Level Heading</w:t>
      </w:r>
      <w:bookmarkEnd w:id="14"/>
    </w:p>
    <w:p w:rsidR="00F51A97" w:rsidRPr="0006060E"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F51A97" w:rsidRDefault="0006060E" w:rsidP="00EF2F09">
      <w:pPr>
        <w:pStyle w:val="dhead"/>
      </w:pPr>
      <w:bookmarkStart w:id="15" w:name="_Toc16864820"/>
      <w:r>
        <w:t>D-Level Heading</w:t>
      </w:r>
      <w:bookmarkEnd w:id="15"/>
    </w:p>
    <w:p w:rsidR="00F51A97" w:rsidRPr="00F51A97" w:rsidRDefault="0006060E" w:rsidP="00A7630D">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r>
        <w:lastRenderedPageBreak/>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56116F">
        <w:t xml:space="preserve"> Text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Text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Text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 xml:space="preserve"> </w:t>
      </w:r>
      <w:proofErr w:type="spellStart"/>
      <w:r w:rsidR="0056116F">
        <w:t>text</w:t>
      </w:r>
      <w:proofErr w:type="spellEnd"/>
      <w:r w:rsidR="0056116F">
        <w:t>.</w:t>
      </w:r>
    </w:p>
    <w:p w:rsidR="00105104" w:rsidRPr="00F51A97" w:rsidRDefault="0056116F" w:rsidP="00105104">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Text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 xml:space="preserve"> </w:t>
      </w:r>
      <w:proofErr w:type="spellStart"/>
      <w:r w:rsidR="001062BC">
        <w:t>text</w:t>
      </w:r>
      <w:proofErr w:type="spellEnd"/>
      <w:r w:rsidR="001062BC">
        <w:t>.</w:t>
      </w:r>
    </w:p>
    <w:p w:rsidR="003303D3" w:rsidRDefault="0056116F" w:rsidP="00EF2F09">
      <w:pPr>
        <w:pStyle w:val="Heading2"/>
      </w:pPr>
      <w:bookmarkStart w:id="16" w:name="_Toc16864821"/>
      <w:r>
        <w:t>A-Level Heading</w:t>
      </w:r>
      <w:bookmarkEnd w:id="16"/>
    </w:p>
    <w:p w:rsidR="00A7630D" w:rsidRDefault="0056116F" w:rsidP="001062BC">
      <w:pPr>
        <w:pStyle w:val="bodytext"/>
        <w:widowControl w:val="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Pr="0056116F">
        <w:t xml:space="preserve"> </w:t>
      </w: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A7630D" w:rsidRDefault="00A7630D" w:rsidP="00A7630D">
      <w:pPr>
        <w:pStyle w:val="bodytext"/>
        <w:widowControl w:val="0"/>
        <w:sectPr w:rsidR="00A7630D" w:rsidSect="00A7630D">
          <w:headerReference w:type="default" r:id="rId13"/>
          <w:footerReference w:type="default" r:id="rId14"/>
          <w:headerReference w:type="first" r:id="rId15"/>
          <w:footerReference w:type="first" r:id="rId16"/>
          <w:footnotePr>
            <w:pos w:val="beneathText"/>
          </w:footnotePr>
          <w:pgSz w:w="12240" w:h="15840"/>
          <w:pgMar w:top="1440" w:right="1440" w:bottom="1440" w:left="2160" w:header="1440" w:footer="1440" w:gutter="0"/>
          <w:pgNumType w:start="1"/>
          <w:cols w:space="720"/>
          <w:titlePg/>
        </w:sectPr>
      </w:pPr>
    </w:p>
    <w:p w:rsidR="003303D3" w:rsidRDefault="003303D3" w:rsidP="00EF2F09">
      <w:pPr>
        <w:pStyle w:val="Heading1"/>
        <w:keepNext w:val="0"/>
        <w:pageBreakBefore w:val="0"/>
        <w:widowControl w:val="0"/>
        <w:ind w:firstLine="0"/>
      </w:pPr>
      <w:bookmarkStart w:id="17" w:name="_Toc402068819"/>
      <w:bookmarkStart w:id="18" w:name="_Toc16864822"/>
      <w:r>
        <w:lastRenderedPageBreak/>
        <w:t>Selected Bibliography</w:t>
      </w:r>
      <w:bookmarkEnd w:id="17"/>
      <w:bookmarkEnd w:id="18"/>
    </w:p>
    <w:p w:rsidR="003303D3" w:rsidRDefault="00F147E7" w:rsidP="00A7630D">
      <w:pPr>
        <w:pStyle w:val="Bibliography1"/>
        <w:widowControl w:val="0"/>
      </w:pPr>
      <w:r>
        <w:t>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 Bibliography entry text. Bibliography entry text. Bibliography entry text.</w:t>
      </w:r>
    </w:p>
    <w:p w:rsidR="003303D3" w:rsidRDefault="00F147E7" w:rsidP="00A7630D">
      <w:pPr>
        <w:pStyle w:val="Bibliography1"/>
        <w:widowControl w:val="0"/>
      </w:pPr>
      <w:r>
        <w:t>Bibliography entry text. Bibliography entry text. Bibliography entry text.</w:t>
      </w:r>
    </w:p>
    <w:p w:rsidR="003303D3" w:rsidRDefault="00F147E7" w:rsidP="00A7630D">
      <w:pPr>
        <w:pStyle w:val="Bibliography1"/>
        <w:widowControl w:val="0"/>
      </w:pPr>
      <w:r>
        <w:t>Bibliography entry text. Bibliography entry text. Bibliography entry text.</w:t>
      </w:r>
    </w:p>
    <w:p w:rsidR="00863C94" w:rsidRDefault="00F147E7" w:rsidP="00A7630D">
      <w:pPr>
        <w:pStyle w:val="Bibliography1"/>
        <w:widowControl w:val="0"/>
      </w:pPr>
      <w:r>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rsidR="006620AB" w:rsidRDefault="006620AB" w:rsidP="00A7630D">
      <w:pPr>
        <w:pStyle w:val="Bibliography1"/>
        <w:widowControl w:val="0"/>
      </w:pPr>
      <w:r>
        <w:lastRenderedPageBreak/>
        <w:t>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rsidR="006620AB" w:rsidRDefault="006620AB" w:rsidP="00A7630D">
      <w:pPr>
        <w:pStyle w:val="Bibliography1"/>
        <w:widowControl w:val="0"/>
      </w:pPr>
      <w:r>
        <w:t>Bibliography entry text. Bibliography entry text. Bibliography entry text.</w:t>
      </w:r>
    </w:p>
    <w:p w:rsidR="006620AB" w:rsidRDefault="006620AB" w:rsidP="00A7630D">
      <w:pPr>
        <w:pStyle w:val="Bibliography1"/>
        <w:widowControl w:val="0"/>
      </w:pPr>
      <w:r>
        <w:t>Bibliography entry text. Bibliography entry text. Bibliography entry text. Bibliography entry text. Bibliography entry text. Bibliography entry text. Bibliography entry text. Bibliography entry text. Bibliography entry text.</w:t>
      </w:r>
    </w:p>
    <w:sectPr w:rsidR="006620AB" w:rsidSect="00581432">
      <w:headerReference w:type="default" r:id="rId17"/>
      <w:footerReference w:type="default" r:id="rId18"/>
      <w:headerReference w:type="first" r:id="rId19"/>
      <w:footerReference w:type="first" r:id="rId20"/>
      <w:footnotePr>
        <w:pos w:val="beneathText"/>
      </w:footnotePr>
      <w:pgSz w:w="12240" w:h="15840"/>
      <w:pgMar w:top="1440" w:right="1440" w:bottom="1440" w:left="216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465" w:rsidRDefault="00523465">
      <w:r>
        <w:separator/>
      </w:r>
    </w:p>
  </w:endnote>
  <w:endnote w:type="continuationSeparator" w:id="0">
    <w:p w:rsidR="00523465" w:rsidRDefault="0052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Ezra SIL SR">
    <w:altName w:val="Calibri"/>
    <w:panose1 w:val="02000400000000000000"/>
    <w:charset w:val="00"/>
    <w:family w:val="auto"/>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grkl">
    <w:altName w:val="Galatia SIL"/>
    <w:panose1 w:val="00000000000000000000"/>
    <w:charset w:val="00"/>
    <w:family w:val="auto"/>
    <w:pitch w:val="variable"/>
    <w:sig w:usb0="A0000027" w:usb1="0000000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60E" w:rsidRDefault="0006060E" w:rsidP="00330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60E" w:rsidRDefault="0006060E" w:rsidP="004A7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60E" w:rsidRPr="00782C8A" w:rsidRDefault="00F009B8" w:rsidP="004A7CE8">
    <w:pPr>
      <w:pStyle w:val="Footer"/>
      <w:rPr>
        <w:rStyle w:val="PageNumber"/>
        <w:vanish w:val="0"/>
      </w:rPr>
    </w:pPr>
    <w:r>
      <w:rPr>
        <w:rStyle w:val="PageNumber"/>
        <w:vanish w:val="0"/>
      </w:rPr>
      <w:fldChar w:fldCharType="begin"/>
    </w:r>
    <w:r>
      <w:rPr>
        <w:rStyle w:val="PageNumber"/>
        <w:vanish w:val="0"/>
      </w:rPr>
      <w:instrText xml:space="preserve"> PAGE  \* roman </w:instrText>
    </w:r>
    <w:r>
      <w:rPr>
        <w:rStyle w:val="PageNumber"/>
        <w:vanish w:val="0"/>
      </w:rPr>
      <w:fldChar w:fldCharType="separate"/>
    </w:r>
    <w:r>
      <w:rPr>
        <w:rStyle w:val="PageNumber"/>
        <w:noProof/>
        <w:vanish w:val="0"/>
      </w:rPr>
      <w:t>viii</w:t>
    </w:r>
    <w:r>
      <w:rPr>
        <w:rStyle w:val="PageNumber"/>
        <w:vanish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99" w:rsidRDefault="00137499" w:rsidP="008C6476">
    <w:pPr>
      <w:pStyle w:val="Footer"/>
      <w:tabs>
        <w:tab w:val="clear" w:pos="4320"/>
        <w:tab w:val="clear" w:pos="8640"/>
      </w:tabs>
      <w:spacing w:line="20" w:lineRule="exact"/>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Pr="00782C8A" w:rsidRDefault="00407FBE" w:rsidP="008C6476">
    <w:pPr>
      <w:pStyle w:val="Footer"/>
      <w:tabs>
        <w:tab w:val="clear" w:pos="4320"/>
        <w:tab w:val="clear" w:pos="8640"/>
      </w:tabs>
      <w:spacing w:line="20" w:lineRule="exact"/>
      <w:ind w:firstLine="0"/>
      <w:rPr>
        <w:rStyle w:val="PageNumber"/>
        <w:vanish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Pr="00782C8A" w:rsidRDefault="00407FBE" w:rsidP="008C6476">
    <w:pPr>
      <w:pStyle w:val="Footer"/>
      <w:tabs>
        <w:tab w:val="clear" w:pos="4320"/>
        <w:tab w:val="clear" w:pos="8640"/>
      </w:tabs>
      <w:ind w:firstLine="0"/>
      <w:rPr>
        <w:vanish w:val="0"/>
      </w:rPr>
    </w:pPr>
    <w:r>
      <w:rPr>
        <w:rStyle w:val="PageNumber"/>
        <w:vanish w:val="0"/>
      </w:rPr>
      <w:fldChar w:fldCharType="begin"/>
    </w:r>
    <w:r>
      <w:rPr>
        <w:rStyle w:val="PageNumber"/>
        <w:vanish w:val="0"/>
      </w:rPr>
      <w:instrText xml:space="preserve"> PAGE  \* Arabic </w:instrText>
    </w:r>
    <w:r>
      <w:rPr>
        <w:rStyle w:val="PageNumber"/>
        <w:vanish w:val="0"/>
      </w:rPr>
      <w:fldChar w:fldCharType="separate"/>
    </w:r>
    <w:r>
      <w:rPr>
        <w:rStyle w:val="PageNumber"/>
        <w:noProof/>
        <w:vanish w:val="0"/>
      </w:rPr>
      <w:t>9</w:t>
    </w:r>
    <w:r>
      <w:rPr>
        <w:rStyle w:val="PageNumber"/>
        <w:vanish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Pr="00782C8A" w:rsidRDefault="003144F4" w:rsidP="008C6476">
    <w:pPr>
      <w:pStyle w:val="Footer"/>
      <w:tabs>
        <w:tab w:val="clear" w:pos="4320"/>
        <w:tab w:val="clear" w:pos="8640"/>
      </w:tabs>
      <w:spacing w:line="20" w:lineRule="exact"/>
      <w:ind w:firstLine="0"/>
      <w:rPr>
        <w:rStyle w:val="PageNumber"/>
        <w:vanish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Pr="00782C8A" w:rsidRDefault="003144F4" w:rsidP="008C6476">
    <w:pPr>
      <w:pStyle w:val="Footer"/>
      <w:tabs>
        <w:tab w:val="clear" w:pos="4320"/>
        <w:tab w:val="clear" w:pos="8640"/>
      </w:tabs>
      <w:ind w:firstLine="0"/>
      <w:rPr>
        <w:vanish w:val="0"/>
      </w:rPr>
    </w:pPr>
    <w:r>
      <w:rPr>
        <w:rStyle w:val="PageNumber"/>
        <w:vanish w:val="0"/>
      </w:rPr>
      <w:fldChar w:fldCharType="begin"/>
    </w:r>
    <w:r>
      <w:rPr>
        <w:rStyle w:val="PageNumber"/>
        <w:vanish w:val="0"/>
      </w:rPr>
      <w:instrText xml:space="preserve"> PAGE  \* Arabic </w:instrText>
    </w:r>
    <w:r>
      <w:rPr>
        <w:rStyle w:val="PageNumber"/>
        <w:vanish w:val="0"/>
      </w:rPr>
      <w:fldChar w:fldCharType="separate"/>
    </w:r>
    <w:r>
      <w:rPr>
        <w:rStyle w:val="PageNumber"/>
        <w:noProof/>
        <w:vanish w:val="0"/>
      </w:rPr>
      <w:t>1</w:t>
    </w:r>
    <w:r>
      <w:rPr>
        <w:rStyle w:val="PageNumber"/>
        <w:vanish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465" w:rsidRDefault="00523465">
      <w:pPr>
        <w:pStyle w:val="footnoteline"/>
        <w:rPr>
          <w:u w:val="none"/>
        </w:rPr>
      </w:pPr>
      <w:r>
        <w:tab/>
      </w:r>
    </w:p>
  </w:footnote>
  <w:footnote w:type="continuationSeparator" w:id="0">
    <w:p w:rsidR="00523465" w:rsidRDefault="00523465">
      <w:pPr>
        <w:pStyle w:val="footnoteline"/>
        <w:rPr>
          <w:u w:val="none"/>
        </w:rPr>
      </w:pPr>
      <w:r>
        <w:tab/>
      </w:r>
    </w:p>
  </w:footnote>
  <w:footnote w:id="1">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w:t>
      </w:r>
      <w:r w:rsidR="000C673A">
        <w:t xml:space="preserve"> Footnote text footnote text footnote text. Footnote text footnote text footnote text. Footnote text footnote text footnote text. Footnote text footnote text footnote text.</w:t>
      </w:r>
    </w:p>
  </w:footnote>
  <w:footnote w:id="2">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r w:rsidR="000C673A">
        <w:t xml:space="preserve"> Footnote text footnote text footnote text. </w:t>
      </w:r>
      <w:r w:rsidR="009A5E32">
        <w:t>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3">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w:t>
      </w:r>
    </w:p>
  </w:footnote>
  <w:footnote w:id="4">
    <w:p w:rsidR="001062BC" w:rsidRDefault="0006060E" w:rsidP="001062BC">
      <w:pPr>
        <w:pStyle w:val="FootnoteText"/>
        <w:spacing w:after="0"/>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p w:rsidR="0006060E" w:rsidRDefault="001062BC" w:rsidP="00F51A97">
      <w:pPr>
        <w:pStyle w:val="FootnoteText"/>
      </w:pPr>
      <w:r>
        <w:t>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5">
    <w:p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99" w:rsidRDefault="00137499" w:rsidP="00137499">
    <w:pPr>
      <w:pStyle w:val="Heade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499" w:rsidRDefault="00137499" w:rsidP="008C6476">
    <w:pPr>
      <w:pStyle w:val="Header"/>
      <w:tabs>
        <w:tab w:val="clear" w:pos="8640"/>
      </w:tabs>
      <w:spacing w:after="0" w:line="20" w:lineRule="exact"/>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Default="00407FBE" w:rsidP="00F5283E">
    <w:pPr>
      <w:pStyle w:val="Header"/>
      <w:tabs>
        <w:tab w:val="clear" w:pos="8640"/>
      </w:tabs>
      <w:ind w:firstLine="0"/>
      <w:jc w:val="right"/>
    </w:pPr>
    <w:r>
      <w:fldChar w:fldCharType="begin"/>
    </w:r>
    <w:r>
      <w:instrText xml:space="preserve"> PAGE  </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BE" w:rsidRDefault="00407FBE" w:rsidP="00F5283E">
    <w:pPr>
      <w:pStyle w:val="Header"/>
      <w:tabs>
        <w:tab w:val="clear" w:pos="8640"/>
      </w:tabs>
      <w:spacing w:after="0" w:line="20" w:lineRule="exact"/>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Default="003144F4" w:rsidP="00F5283E">
    <w:pPr>
      <w:pStyle w:val="Header"/>
      <w:tabs>
        <w:tab w:val="clear" w:pos="8640"/>
      </w:tabs>
      <w:ind w:firstLine="0"/>
      <w:jc w:val="right"/>
    </w:pPr>
    <w:r>
      <w:fldChar w:fldCharType="begin"/>
    </w:r>
    <w:r>
      <w:instrText xml:space="preserve"> PAGE  </w:instrText>
    </w:r>
    <w:r>
      <w:fldChar w:fldCharType="separate"/>
    </w:r>
    <w:r>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F4" w:rsidRDefault="003144F4" w:rsidP="00F5283E">
    <w:pPr>
      <w:pStyle w:val="Header"/>
      <w:tabs>
        <w:tab w:val="clear" w:pos="8640"/>
      </w:tabs>
      <w:spacing w:after="0" w:line="20" w:lineRule="exac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204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22E9B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60443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38C5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7ABA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68EAF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9A58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AB6F9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ACD0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2C4D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E34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intFractionalCharacterWidth/>
  <w:embedSystemFonts/>
  <w:bordersDoNotSurroundHeader/>
  <w:bordersDoNotSurroundFooter/>
  <w:activeWritingStyle w:appName="MSWord" w:lang="en-US" w:vendorID="5"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6B8E"/>
    <w:rsid w:val="00007378"/>
    <w:rsid w:val="00014148"/>
    <w:rsid w:val="0002789A"/>
    <w:rsid w:val="000316F4"/>
    <w:rsid w:val="00033822"/>
    <w:rsid w:val="00042521"/>
    <w:rsid w:val="00045321"/>
    <w:rsid w:val="00045BEB"/>
    <w:rsid w:val="000502DC"/>
    <w:rsid w:val="0005084D"/>
    <w:rsid w:val="0006060E"/>
    <w:rsid w:val="00065A9D"/>
    <w:rsid w:val="00072B8C"/>
    <w:rsid w:val="000829BC"/>
    <w:rsid w:val="00083494"/>
    <w:rsid w:val="0008724C"/>
    <w:rsid w:val="000C2C19"/>
    <w:rsid w:val="000C673A"/>
    <w:rsid w:val="000C73C4"/>
    <w:rsid w:val="000E18CF"/>
    <w:rsid w:val="000F2174"/>
    <w:rsid w:val="000F3B72"/>
    <w:rsid w:val="000F71FD"/>
    <w:rsid w:val="00101BB5"/>
    <w:rsid w:val="00105104"/>
    <w:rsid w:val="001062BC"/>
    <w:rsid w:val="00137499"/>
    <w:rsid w:val="00154368"/>
    <w:rsid w:val="00156001"/>
    <w:rsid w:val="0016089F"/>
    <w:rsid w:val="00167D51"/>
    <w:rsid w:val="001921C2"/>
    <w:rsid w:val="001B6E63"/>
    <w:rsid w:val="001C309B"/>
    <w:rsid w:val="001D015A"/>
    <w:rsid w:val="001D514F"/>
    <w:rsid w:val="001D5F89"/>
    <w:rsid w:val="001E1E03"/>
    <w:rsid w:val="002201D8"/>
    <w:rsid w:val="00277A17"/>
    <w:rsid w:val="002A7C29"/>
    <w:rsid w:val="002F1465"/>
    <w:rsid w:val="00300964"/>
    <w:rsid w:val="003051DC"/>
    <w:rsid w:val="00306E10"/>
    <w:rsid w:val="003144F4"/>
    <w:rsid w:val="00322CDB"/>
    <w:rsid w:val="00327D68"/>
    <w:rsid w:val="003303D3"/>
    <w:rsid w:val="003362EA"/>
    <w:rsid w:val="00350DDF"/>
    <w:rsid w:val="0036418E"/>
    <w:rsid w:val="0039550D"/>
    <w:rsid w:val="003B0403"/>
    <w:rsid w:val="003C01B7"/>
    <w:rsid w:val="003C4C15"/>
    <w:rsid w:val="00407FBE"/>
    <w:rsid w:val="00451B01"/>
    <w:rsid w:val="004719CD"/>
    <w:rsid w:val="00486E10"/>
    <w:rsid w:val="004A7CE8"/>
    <w:rsid w:val="004C7459"/>
    <w:rsid w:val="004D184F"/>
    <w:rsid w:val="004D56F9"/>
    <w:rsid w:val="004E2D96"/>
    <w:rsid w:val="004E328F"/>
    <w:rsid w:val="004F409A"/>
    <w:rsid w:val="004F4D04"/>
    <w:rsid w:val="005054F7"/>
    <w:rsid w:val="005078D7"/>
    <w:rsid w:val="00523465"/>
    <w:rsid w:val="005334C8"/>
    <w:rsid w:val="005352B7"/>
    <w:rsid w:val="00551671"/>
    <w:rsid w:val="00553A9C"/>
    <w:rsid w:val="0056116F"/>
    <w:rsid w:val="00567372"/>
    <w:rsid w:val="00581432"/>
    <w:rsid w:val="005B7E95"/>
    <w:rsid w:val="005D7183"/>
    <w:rsid w:val="005E077F"/>
    <w:rsid w:val="00614A91"/>
    <w:rsid w:val="00614D48"/>
    <w:rsid w:val="006379F5"/>
    <w:rsid w:val="006421F2"/>
    <w:rsid w:val="006620AB"/>
    <w:rsid w:val="006655BC"/>
    <w:rsid w:val="0067443A"/>
    <w:rsid w:val="00674CE3"/>
    <w:rsid w:val="00684767"/>
    <w:rsid w:val="006B0FB2"/>
    <w:rsid w:val="006C6B1F"/>
    <w:rsid w:val="006C746D"/>
    <w:rsid w:val="006E0F13"/>
    <w:rsid w:val="006E23F8"/>
    <w:rsid w:val="006E5567"/>
    <w:rsid w:val="00700D52"/>
    <w:rsid w:val="007066BA"/>
    <w:rsid w:val="007140DD"/>
    <w:rsid w:val="00714EA0"/>
    <w:rsid w:val="00722BE1"/>
    <w:rsid w:val="007304B1"/>
    <w:rsid w:val="00782C8A"/>
    <w:rsid w:val="007A4693"/>
    <w:rsid w:val="007D1D64"/>
    <w:rsid w:val="007E15FA"/>
    <w:rsid w:val="007E59FC"/>
    <w:rsid w:val="007F4311"/>
    <w:rsid w:val="007F5666"/>
    <w:rsid w:val="008349F6"/>
    <w:rsid w:val="00835857"/>
    <w:rsid w:val="00863C94"/>
    <w:rsid w:val="008719CB"/>
    <w:rsid w:val="00876BFC"/>
    <w:rsid w:val="008B230F"/>
    <w:rsid w:val="008B7B11"/>
    <w:rsid w:val="008C6476"/>
    <w:rsid w:val="008E2FA9"/>
    <w:rsid w:val="008F33E0"/>
    <w:rsid w:val="009065D5"/>
    <w:rsid w:val="0091270C"/>
    <w:rsid w:val="00955923"/>
    <w:rsid w:val="009A5E32"/>
    <w:rsid w:val="009C4216"/>
    <w:rsid w:val="009D0351"/>
    <w:rsid w:val="009E607F"/>
    <w:rsid w:val="009F39DA"/>
    <w:rsid w:val="00A0229E"/>
    <w:rsid w:val="00A107F5"/>
    <w:rsid w:val="00A10896"/>
    <w:rsid w:val="00A17422"/>
    <w:rsid w:val="00A20BDA"/>
    <w:rsid w:val="00A23C61"/>
    <w:rsid w:val="00A35837"/>
    <w:rsid w:val="00A47158"/>
    <w:rsid w:val="00A50649"/>
    <w:rsid w:val="00A61092"/>
    <w:rsid w:val="00A74782"/>
    <w:rsid w:val="00A7630D"/>
    <w:rsid w:val="00A92D34"/>
    <w:rsid w:val="00AA66BB"/>
    <w:rsid w:val="00AA736C"/>
    <w:rsid w:val="00AC14B1"/>
    <w:rsid w:val="00AE54BB"/>
    <w:rsid w:val="00B077D3"/>
    <w:rsid w:val="00B2079C"/>
    <w:rsid w:val="00B23D67"/>
    <w:rsid w:val="00B41849"/>
    <w:rsid w:val="00B76C6D"/>
    <w:rsid w:val="00B93133"/>
    <w:rsid w:val="00BA0E24"/>
    <w:rsid w:val="00BA6900"/>
    <w:rsid w:val="00BF5A3E"/>
    <w:rsid w:val="00BF6B8E"/>
    <w:rsid w:val="00C0179A"/>
    <w:rsid w:val="00C6028C"/>
    <w:rsid w:val="00C64503"/>
    <w:rsid w:val="00C66EAD"/>
    <w:rsid w:val="00C779DB"/>
    <w:rsid w:val="00CD49B2"/>
    <w:rsid w:val="00D046B7"/>
    <w:rsid w:val="00D1068D"/>
    <w:rsid w:val="00D16727"/>
    <w:rsid w:val="00D44DD0"/>
    <w:rsid w:val="00D52264"/>
    <w:rsid w:val="00D941DA"/>
    <w:rsid w:val="00DC2716"/>
    <w:rsid w:val="00DD77EA"/>
    <w:rsid w:val="00DE0042"/>
    <w:rsid w:val="00DE568A"/>
    <w:rsid w:val="00E52680"/>
    <w:rsid w:val="00E63A89"/>
    <w:rsid w:val="00E74FA3"/>
    <w:rsid w:val="00E77790"/>
    <w:rsid w:val="00E9521C"/>
    <w:rsid w:val="00EB2CD2"/>
    <w:rsid w:val="00EC5A60"/>
    <w:rsid w:val="00ED5C82"/>
    <w:rsid w:val="00ED7B5A"/>
    <w:rsid w:val="00EF2F09"/>
    <w:rsid w:val="00F009B8"/>
    <w:rsid w:val="00F02A5A"/>
    <w:rsid w:val="00F05738"/>
    <w:rsid w:val="00F0776B"/>
    <w:rsid w:val="00F12A36"/>
    <w:rsid w:val="00F147E7"/>
    <w:rsid w:val="00F15EBB"/>
    <w:rsid w:val="00F204DE"/>
    <w:rsid w:val="00F315A9"/>
    <w:rsid w:val="00F36479"/>
    <w:rsid w:val="00F51A97"/>
    <w:rsid w:val="00F5283E"/>
    <w:rsid w:val="00F63DD7"/>
    <w:rsid w:val="00FE1222"/>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2B32578"/>
  <w14:defaultImageDpi w14:val="330"/>
  <w15:docId w15:val="{A1AA9DE8-C4B3-4A2C-BBF4-17D6403E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pPr>
        <w:spacing w:line="480" w:lineRule="exact"/>
        <w:ind w:firstLine="720"/>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07F5"/>
  </w:style>
  <w:style w:type="paragraph" w:styleId="Heading1">
    <w:name w:val="heading 1"/>
    <w:aliases w:val="title"/>
    <w:basedOn w:val="Normal"/>
    <w:next w:val="bodytext"/>
    <w:qFormat/>
    <w:rsid w:val="00A107F5"/>
    <w:pPr>
      <w:keepNext/>
      <w:pageBreakBefore/>
      <w:spacing w:after="240"/>
      <w:jc w:val="center"/>
      <w:outlineLvl w:val="0"/>
    </w:pPr>
    <w:rPr>
      <w:b/>
      <w:bCs/>
      <w:sz w:val="28"/>
      <w:szCs w:val="28"/>
    </w:rPr>
  </w:style>
  <w:style w:type="paragraph" w:styleId="Heading2">
    <w:name w:val="heading 2"/>
    <w:aliases w:val="ahead,a"/>
    <w:basedOn w:val="Heading1"/>
    <w:next w:val="bodytext"/>
    <w:autoRedefine/>
    <w:qFormat/>
    <w:rsid w:val="00EF2F09"/>
    <w:pPr>
      <w:keepNext w:val="0"/>
      <w:pageBreakBefore w:val="0"/>
      <w:widowControl w:val="0"/>
      <w:spacing w:before="240" w:after="0"/>
      <w:ind w:firstLine="0"/>
      <w:contextualSpacing/>
      <w:outlineLvl w:val="1"/>
    </w:pPr>
    <w:rPr>
      <w:b w:val="0"/>
      <w:i/>
      <w:sz w:val="24"/>
    </w:rPr>
  </w:style>
  <w:style w:type="paragraph" w:styleId="Heading3">
    <w:name w:val="heading 3"/>
    <w:aliases w:val="bhead,b"/>
    <w:basedOn w:val="Heading2"/>
    <w:next w:val="bodytext"/>
    <w:qFormat/>
    <w:rsid w:val="00A107F5"/>
    <w:pPr>
      <w:outlineLvl w:val="2"/>
    </w:pPr>
    <w:rPr>
      <w:i w:val="0"/>
    </w:rPr>
  </w:style>
  <w:style w:type="paragraph" w:styleId="Heading4">
    <w:name w:val="heading 4"/>
    <w:basedOn w:val="Normal"/>
    <w:next w:val="Normal"/>
    <w:link w:val="Heading4Char"/>
    <w:uiPriority w:val="9"/>
    <w:semiHidden/>
    <w:unhideWhenUsed/>
    <w:qFormat/>
    <w:rsid w:val="00A107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aliases w:val="t,Text"/>
    <w:basedOn w:val="Normal"/>
    <w:rsid w:val="00A107F5"/>
  </w:style>
  <w:style w:type="character" w:styleId="EndnoteReference">
    <w:name w:val="endnote reference"/>
    <w:basedOn w:val="DefaultParagraphFont"/>
    <w:rsid w:val="00A107F5"/>
    <w:rPr>
      <w:vertAlign w:val="superscript"/>
    </w:rPr>
  </w:style>
  <w:style w:type="character" w:styleId="FootnoteReference">
    <w:name w:val="footnote reference"/>
    <w:basedOn w:val="DefaultParagraphFont"/>
    <w:rsid w:val="00A107F5"/>
    <w:rPr>
      <w:position w:val="6"/>
      <w:sz w:val="16"/>
      <w:szCs w:val="16"/>
    </w:rPr>
  </w:style>
  <w:style w:type="character" w:styleId="PageNumber">
    <w:name w:val="page number"/>
    <w:basedOn w:val="DefaultParagraphFont"/>
    <w:autoRedefine/>
    <w:rsid w:val="00A107F5"/>
  </w:style>
  <w:style w:type="paragraph" w:styleId="FootnoteText">
    <w:name w:val="footnote text"/>
    <w:aliases w:val="f"/>
    <w:basedOn w:val="Normal"/>
    <w:rsid w:val="00A107F5"/>
    <w:pPr>
      <w:spacing w:after="240" w:line="240" w:lineRule="exact"/>
    </w:pPr>
    <w:rPr>
      <w:sz w:val="22"/>
    </w:rPr>
  </w:style>
  <w:style w:type="paragraph" w:styleId="TOC5">
    <w:name w:val="toc 5"/>
    <w:basedOn w:val="TOC1"/>
    <w:next w:val="Normal"/>
    <w:uiPriority w:val="39"/>
    <w:rsid w:val="00A107F5"/>
    <w:pPr>
      <w:ind w:left="3060" w:right="720" w:hanging="180"/>
    </w:pPr>
  </w:style>
  <w:style w:type="paragraph" w:styleId="TOC4">
    <w:name w:val="toc 4"/>
    <w:basedOn w:val="TOC1"/>
    <w:next w:val="Normal"/>
    <w:autoRedefine/>
    <w:uiPriority w:val="39"/>
    <w:rsid w:val="00F147E7"/>
    <w:pPr>
      <w:tabs>
        <w:tab w:val="clear" w:pos="1440"/>
      </w:tabs>
      <w:ind w:left="2340" w:hanging="180"/>
    </w:pPr>
  </w:style>
  <w:style w:type="paragraph" w:styleId="TOC3">
    <w:name w:val="toc 3"/>
    <w:basedOn w:val="TOC1"/>
    <w:next w:val="Normal"/>
    <w:autoRedefine/>
    <w:uiPriority w:val="39"/>
    <w:rsid w:val="00F147E7"/>
    <w:pPr>
      <w:tabs>
        <w:tab w:val="clear" w:pos="1440"/>
      </w:tabs>
      <w:ind w:hanging="180"/>
    </w:pPr>
  </w:style>
  <w:style w:type="paragraph" w:styleId="TOC2">
    <w:name w:val="toc 2"/>
    <w:basedOn w:val="TOC1"/>
    <w:next w:val="Normal"/>
    <w:autoRedefine/>
    <w:uiPriority w:val="39"/>
    <w:rsid w:val="00F147E7"/>
    <w:pPr>
      <w:tabs>
        <w:tab w:val="clear" w:pos="1440"/>
      </w:tabs>
      <w:ind w:left="900" w:hanging="180"/>
    </w:pPr>
  </w:style>
  <w:style w:type="paragraph" w:styleId="TOC1">
    <w:name w:val="toc 1"/>
    <w:basedOn w:val="Normal"/>
    <w:next w:val="Normal"/>
    <w:uiPriority w:val="39"/>
    <w:rsid w:val="00A107F5"/>
    <w:pPr>
      <w:tabs>
        <w:tab w:val="left" w:pos="1440"/>
        <w:tab w:val="right" w:pos="8640"/>
      </w:tabs>
      <w:spacing w:after="240"/>
      <w:ind w:left="1627" w:right="1440" w:hanging="1627"/>
    </w:pPr>
    <w:rPr>
      <w:noProof/>
    </w:rPr>
  </w:style>
  <w:style w:type="paragraph" w:styleId="Footer">
    <w:name w:val="footer"/>
    <w:basedOn w:val="Normal"/>
    <w:link w:val="FooterChar"/>
    <w:unhideWhenUsed/>
    <w:rsid w:val="00A107F5"/>
    <w:pPr>
      <w:tabs>
        <w:tab w:val="center" w:pos="4320"/>
        <w:tab w:val="right" w:pos="8640"/>
      </w:tabs>
      <w:jc w:val="center"/>
    </w:pPr>
    <w:rPr>
      <w:vanish/>
    </w:rPr>
  </w:style>
  <w:style w:type="paragraph" w:styleId="Header">
    <w:name w:val="header"/>
    <w:basedOn w:val="Normal"/>
    <w:rsid w:val="00A107F5"/>
    <w:pPr>
      <w:tabs>
        <w:tab w:val="right" w:pos="8640"/>
      </w:tabs>
      <w:spacing w:after="240" w:line="240" w:lineRule="exact"/>
    </w:pPr>
  </w:style>
  <w:style w:type="paragraph" w:styleId="BalloonText">
    <w:name w:val="Balloon Text"/>
    <w:basedOn w:val="Normal"/>
    <w:link w:val="BalloonTextChar"/>
    <w:uiPriority w:val="99"/>
    <w:semiHidden/>
    <w:unhideWhenUsed/>
    <w:rsid w:val="00451B01"/>
    <w:rPr>
      <w:rFonts w:ascii="Lucida Grande" w:hAnsi="Lucida Grande" w:cs="Lucida Grande"/>
      <w:sz w:val="18"/>
      <w:szCs w:val="18"/>
    </w:rPr>
  </w:style>
  <w:style w:type="paragraph" w:styleId="Title">
    <w:name w:val="Title"/>
    <w:basedOn w:val="Normal"/>
    <w:next w:val="Body"/>
    <w:rsid w:val="00A107F5"/>
    <w:pPr>
      <w:spacing w:after="200"/>
      <w:jc w:val="center"/>
    </w:pPr>
    <w:rPr>
      <w:caps/>
      <w:sz w:val="20"/>
    </w:rPr>
  </w:style>
  <w:style w:type="paragraph" w:customStyle="1" w:styleId="Body">
    <w:name w:val="Body"/>
    <w:basedOn w:val="Normal"/>
    <w:rsid w:val="00A107F5"/>
    <w:pPr>
      <w:spacing w:before="80"/>
    </w:pPr>
    <w:rPr>
      <w:sz w:val="20"/>
    </w:rPr>
  </w:style>
  <w:style w:type="paragraph" w:customStyle="1" w:styleId="chead">
    <w:name w:val="chead"/>
    <w:aliases w:val="c"/>
    <w:basedOn w:val="Heading2"/>
    <w:next w:val="bodytext"/>
    <w:qFormat/>
    <w:rsid w:val="00A107F5"/>
    <w:pPr>
      <w:jc w:val="left"/>
    </w:pPr>
  </w:style>
  <w:style w:type="paragraph" w:customStyle="1" w:styleId="dhead">
    <w:name w:val="dhead"/>
    <w:aliases w:val="d"/>
    <w:basedOn w:val="Heading2"/>
    <w:next w:val="bodytext"/>
    <w:qFormat/>
    <w:rsid w:val="00A107F5"/>
    <w:pPr>
      <w:jc w:val="left"/>
    </w:pPr>
    <w:rPr>
      <w:i w:val="0"/>
    </w:rPr>
  </w:style>
  <w:style w:type="paragraph" w:customStyle="1" w:styleId="titlecon">
    <w:name w:val="titlecon"/>
    <w:aliases w:val="tc"/>
    <w:basedOn w:val="Heading1"/>
    <w:next w:val="bodytext"/>
    <w:rsid w:val="00A107F5"/>
    <w:pPr>
      <w:keepLines/>
      <w:pageBreakBefore w:val="0"/>
      <w:framePr w:wrap="notBeside" w:hAnchor="text"/>
      <w:outlineLvl w:val="9"/>
    </w:pPr>
  </w:style>
  <w:style w:type="paragraph" w:customStyle="1" w:styleId="footnoteline">
    <w:name w:val="footnote line"/>
    <w:basedOn w:val="Normal"/>
    <w:rsid w:val="00A107F5"/>
    <w:pPr>
      <w:tabs>
        <w:tab w:val="left" w:pos="2880"/>
      </w:tabs>
      <w:spacing w:after="240"/>
    </w:pPr>
    <w:rPr>
      <w:u w:val="single"/>
    </w:rPr>
  </w:style>
  <w:style w:type="paragraph" w:customStyle="1" w:styleId="firstheader">
    <w:name w:val="firstheader"/>
    <w:basedOn w:val="Header"/>
    <w:autoRedefine/>
    <w:qFormat/>
    <w:rsid w:val="00A107F5"/>
    <w:pPr>
      <w:spacing w:after="0"/>
    </w:pPr>
    <w:rPr>
      <w:vanish/>
    </w:rPr>
  </w:style>
  <w:style w:type="paragraph" w:customStyle="1" w:styleId="Bibliography1">
    <w:name w:val="Bibliography1"/>
    <w:aliases w:val="bib"/>
    <w:basedOn w:val="bodytext"/>
    <w:rsid w:val="00A107F5"/>
    <w:pPr>
      <w:spacing w:after="240" w:line="240" w:lineRule="exact"/>
      <w:ind w:left="720" w:hanging="720"/>
    </w:pPr>
  </w:style>
  <w:style w:type="paragraph" w:customStyle="1" w:styleId="Quote1">
    <w:name w:val="Quote1"/>
    <w:aliases w:val="q"/>
    <w:basedOn w:val="Normal"/>
    <w:next w:val="bodytext"/>
    <w:rsid w:val="00A107F5"/>
    <w:pPr>
      <w:spacing w:before="240" w:line="240" w:lineRule="exact"/>
      <w:ind w:left="720"/>
    </w:pPr>
    <w:rPr>
      <w:sz w:val="22"/>
    </w:rPr>
  </w:style>
  <w:style w:type="paragraph" w:customStyle="1" w:styleId="bodytext0indent">
    <w:name w:val="bodytext0&quot;indent"/>
    <w:aliases w:val="0"/>
    <w:basedOn w:val="bodytext"/>
    <w:next w:val="bodytext"/>
    <w:rsid w:val="00A107F5"/>
    <w:pPr>
      <w:ind w:firstLine="0"/>
    </w:pPr>
  </w:style>
  <w:style w:type="paragraph" w:customStyle="1" w:styleId="centertitlepage">
    <w:name w:val="center title page"/>
    <w:basedOn w:val="bodytext"/>
    <w:rsid w:val="00A107F5"/>
    <w:pPr>
      <w:ind w:firstLine="0"/>
      <w:jc w:val="center"/>
    </w:pPr>
  </w:style>
  <w:style w:type="paragraph" w:styleId="TOC6">
    <w:name w:val="toc 6"/>
    <w:basedOn w:val="Normal"/>
    <w:next w:val="Normal"/>
    <w:autoRedefine/>
    <w:rsid w:val="00A107F5"/>
    <w:pPr>
      <w:ind w:left="1200"/>
    </w:pPr>
  </w:style>
  <w:style w:type="character" w:customStyle="1" w:styleId="Hebrew">
    <w:name w:val="Hebrew"/>
    <w:basedOn w:val="DefaultParagraphFont"/>
    <w:qFormat/>
    <w:rsid w:val="00A107F5"/>
    <w:rPr>
      <w:rFonts w:ascii="Ezra SIL SR" w:hAnsi="Ezra SIL SR" w:cs="Ezra SIL SR"/>
      <w:noProof/>
      <w:sz w:val="24"/>
      <w:szCs w:val="24"/>
      <w:lang w:bidi="he-IL"/>
    </w:rPr>
  </w:style>
  <w:style w:type="paragraph" w:styleId="TOC7">
    <w:name w:val="toc 7"/>
    <w:basedOn w:val="Normal"/>
    <w:next w:val="Normal"/>
    <w:autoRedefine/>
    <w:rsid w:val="00A107F5"/>
    <w:pPr>
      <w:ind w:left="1440"/>
    </w:pPr>
  </w:style>
  <w:style w:type="paragraph" w:styleId="TOC8">
    <w:name w:val="toc 8"/>
    <w:basedOn w:val="Normal"/>
    <w:next w:val="Normal"/>
    <w:autoRedefine/>
    <w:rsid w:val="00A107F5"/>
    <w:pPr>
      <w:ind w:left="1680"/>
    </w:pPr>
  </w:style>
  <w:style w:type="paragraph" w:styleId="TOC9">
    <w:name w:val="toc 9"/>
    <w:basedOn w:val="Normal"/>
    <w:next w:val="Normal"/>
    <w:autoRedefine/>
    <w:rsid w:val="00A107F5"/>
    <w:pPr>
      <w:ind w:left="1920"/>
    </w:pPr>
  </w:style>
  <w:style w:type="paragraph" w:customStyle="1" w:styleId="Footnotehidden">
    <w:name w:val="Footnote(hidden)"/>
    <w:basedOn w:val="FootnoteText"/>
    <w:rsid w:val="00A107F5"/>
    <w:pPr>
      <w:spacing w:after="0" w:line="40" w:lineRule="exact"/>
    </w:pPr>
    <w:rPr>
      <w:color w:val="FFFFFF"/>
      <w:szCs w:val="22"/>
    </w:rPr>
  </w:style>
  <w:style w:type="character" w:customStyle="1" w:styleId="BalloonTextChar">
    <w:name w:val="Balloon Text Char"/>
    <w:basedOn w:val="DefaultParagraphFont"/>
    <w:link w:val="BalloonText"/>
    <w:uiPriority w:val="99"/>
    <w:semiHidden/>
    <w:rsid w:val="00451B01"/>
    <w:rPr>
      <w:rFonts w:ascii="Lucida Grande" w:hAnsi="Lucida Grande" w:cs="Lucida Grande"/>
      <w:sz w:val="18"/>
      <w:szCs w:val="18"/>
    </w:rPr>
  </w:style>
  <w:style w:type="paragraph" w:styleId="Revision">
    <w:name w:val="Revision"/>
    <w:hidden/>
    <w:uiPriority w:val="99"/>
    <w:semiHidden/>
    <w:rsid w:val="00567372"/>
    <w:rPr>
      <w:rFonts w:ascii="Century Schoolbook" w:hAnsi="Century Schoolbook"/>
    </w:rPr>
  </w:style>
  <w:style w:type="character" w:styleId="CommentReference">
    <w:name w:val="annotation reference"/>
    <w:basedOn w:val="DefaultParagraphFont"/>
    <w:uiPriority w:val="99"/>
    <w:semiHidden/>
    <w:unhideWhenUsed/>
    <w:rsid w:val="00A107F5"/>
    <w:rPr>
      <w:sz w:val="18"/>
      <w:szCs w:val="18"/>
    </w:rPr>
  </w:style>
  <w:style w:type="paragraph" w:styleId="CommentText">
    <w:name w:val="annotation text"/>
    <w:basedOn w:val="Normal"/>
    <w:link w:val="CommentTextChar"/>
    <w:uiPriority w:val="99"/>
    <w:semiHidden/>
    <w:unhideWhenUsed/>
    <w:rsid w:val="00A107F5"/>
  </w:style>
  <w:style w:type="character" w:customStyle="1" w:styleId="CommentTextChar">
    <w:name w:val="Comment Text Char"/>
    <w:basedOn w:val="DefaultParagraphFont"/>
    <w:link w:val="CommentText"/>
    <w:uiPriority w:val="99"/>
    <w:semiHidden/>
    <w:rsid w:val="00A107F5"/>
    <w:rPr>
      <w:rFonts w:ascii="Century Schoolbook" w:hAnsi="Century Schoolbook"/>
      <w:sz w:val="24"/>
      <w:szCs w:val="24"/>
    </w:rPr>
  </w:style>
  <w:style w:type="paragraph" w:styleId="CommentSubject">
    <w:name w:val="annotation subject"/>
    <w:basedOn w:val="CommentText"/>
    <w:next w:val="CommentText"/>
    <w:link w:val="CommentSubjectChar"/>
    <w:uiPriority w:val="99"/>
    <w:semiHidden/>
    <w:unhideWhenUsed/>
    <w:rsid w:val="00A107F5"/>
    <w:rPr>
      <w:b/>
      <w:bCs/>
    </w:rPr>
  </w:style>
  <w:style w:type="character" w:customStyle="1" w:styleId="CommentSubjectChar">
    <w:name w:val="Comment Subject Char"/>
    <w:basedOn w:val="CommentTextChar"/>
    <w:link w:val="CommentSubject"/>
    <w:uiPriority w:val="99"/>
    <w:semiHidden/>
    <w:rsid w:val="00A107F5"/>
    <w:rPr>
      <w:rFonts w:ascii="Century Schoolbook" w:hAnsi="Century Schoolbook"/>
      <w:b/>
      <w:bCs/>
      <w:sz w:val="24"/>
      <w:szCs w:val="24"/>
    </w:rPr>
  </w:style>
  <w:style w:type="character" w:customStyle="1" w:styleId="Heading4Char">
    <w:name w:val="Heading 4 Char"/>
    <w:basedOn w:val="DefaultParagraphFont"/>
    <w:link w:val="Heading4"/>
    <w:uiPriority w:val="9"/>
    <w:semiHidden/>
    <w:rsid w:val="00A107F5"/>
    <w:rPr>
      <w:rFonts w:asciiTheme="majorHAnsi" w:eastAsiaTheme="majorEastAsia" w:hAnsiTheme="majorHAnsi" w:cstheme="majorBidi"/>
      <w:b/>
      <w:bCs/>
      <w:i/>
      <w:iCs/>
      <w:color w:val="4F81BD" w:themeColor="accent1"/>
      <w:sz w:val="24"/>
    </w:rPr>
  </w:style>
  <w:style w:type="character" w:customStyle="1" w:styleId="Greek">
    <w:name w:val="Greek"/>
    <w:basedOn w:val="DefaultParagraphFont"/>
    <w:uiPriority w:val="1"/>
    <w:qFormat/>
    <w:rsid w:val="00A107F5"/>
    <w:rPr>
      <w:rFonts w:ascii="Bwgrkl" w:hAnsi="Bwgrkl"/>
      <w:noProof/>
      <w:sz w:val="24"/>
      <w:szCs w:val="24"/>
      <w:lang w:val="el-GR"/>
    </w:rPr>
  </w:style>
  <w:style w:type="paragraph" w:customStyle="1" w:styleId="PaperTitle">
    <w:name w:val="PaperTitle"/>
    <w:basedOn w:val="Heading1"/>
    <w:autoRedefine/>
    <w:rsid w:val="00F5283E"/>
    <w:pPr>
      <w:keepNext w:val="0"/>
      <w:pageBreakBefore w:val="0"/>
      <w:widowControl w:val="0"/>
      <w:ind w:firstLine="0"/>
      <w:outlineLvl w:val="9"/>
    </w:pPr>
    <w:rPr>
      <w:bCs w:val="0"/>
    </w:rPr>
  </w:style>
  <w:style w:type="table" w:styleId="TableGrid">
    <w:name w:val="Table Grid"/>
    <w:basedOn w:val="TableNormal"/>
    <w:uiPriority w:val="59"/>
    <w:rsid w:val="00A1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Date">
    <w:name w:val="PaperDate"/>
    <w:basedOn w:val="centertitlepage"/>
    <w:autoRedefine/>
    <w:rsid w:val="00A107F5"/>
  </w:style>
  <w:style w:type="paragraph" w:styleId="EndnoteText">
    <w:name w:val="endnote text"/>
    <w:basedOn w:val="Normal"/>
    <w:link w:val="EndnoteTextChar"/>
    <w:uiPriority w:val="99"/>
    <w:unhideWhenUsed/>
    <w:rsid w:val="00A107F5"/>
  </w:style>
  <w:style w:type="character" w:customStyle="1" w:styleId="EndnoteTextChar">
    <w:name w:val="Endnote Text Char"/>
    <w:basedOn w:val="DefaultParagraphFont"/>
    <w:link w:val="EndnoteText"/>
    <w:uiPriority w:val="99"/>
    <w:rsid w:val="00A107F5"/>
    <w:rPr>
      <w:rFonts w:ascii="Century Schoolbook" w:hAnsi="Century Schoolbook"/>
      <w:sz w:val="24"/>
      <w:szCs w:val="24"/>
    </w:rPr>
  </w:style>
  <w:style w:type="paragraph" w:customStyle="1" w:styleId="firstfooter">
    <w:name w:val="firstfooter"/>
    <w:basedOn w:val="Normal"/>
    <w:link w:val="firstfooterChar"/>
    <w:rsid w:val="00A107F5"/>
    <w:pPr>
      <w:spacing w:before="480" w:line="240" w:lineRule="exact"/>
      <w:jc w:val="center"/>
    </w:pPr>
    <w:rPr>
      <w:position w:val="24"/>
    </w:rPr>
  </w:style>
  <w:style w:type="character" w:customStyle="1" w:styleId="firstfooterChar">
    <w:name w:val="firstfooter Char"/>
    <w:basedOn w:val="DefaultParagraphFont"/>
    <w:link w:val="firstfooter"/>
    <w:rsid w:val="00A107F5"/>
    <w:rPr>
      <w:rFonts w:ascii="Century Schoolbook" w:hAnsi="Century Schoolbook"/>
      <w:position w:val="24"/>
      <w:sz w:val="24"/>
      <w:szCs w:val="24"/>
    </w:rPr>
  </w:style>
  <w:style w:type="character" w:customStyle="1" w:styleId="FooterChar">
    <w:name w:val="Footer Char"/>
    <w:basedOn w:val="DefaultParagraphFont"/>
    <w:link w:val="Footer"/>
    <w:rsid w:val="00A107F5"/>
    <w:rPr>
      <w:rFonts w:ascii="Century Schoolbook" w:hAnsi="Century Schoolbook"/>
      <w:vanish/>
      <w:sz w:val="24"/>
      <w:szCs w:val="24"/>
    </w:rPr>
  </w:style>
  <w:style w:type="character" w:styleId="PlaceholderText">
    <w:name w:val="Placeholder Text"/>
    <w:basedOn w:val="DefaultParagraphFont"/>
    <w:uiPriority w:val="99"/>
    <w:semiHidden/>
    <w:rsid w:val="00314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silla\Desktop\Paper%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048D-877B-4799-B405-CC5B195D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Title</Template>
  <TotalTime>37</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Casillas, Ken</dc:creator>
  <cp:keywords/>
  <cp:lastModifiedBy>Casillas, Ken</cp:lastModifiedBy>
  <cp:revision>11</cp:revision>
  <cp:lastPrinted>2019-08-20T18:28:00Z</cp:lastPrinted>
  <dcterms:created xsi:type="dcterms:W3CDTF">2019-08-16T20:59:00Z</dcterms:created>
  <dcterms:modified xsi:type="dcterms:W3CDTF">2019-08-20T18:34:00Z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