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92C9" w14:textId="4427E000" w:rsidR="00ED4AE5" w:rsidRPr="00380CC6" w:rsidRDefault="00ED4AE5" w:rsidP="002C661C">
      <w:pPr>
        <w:pStyle w:val="TitlePageBold"/>
        <w:spacing w:line="240" w:lineRule="exact"/>
      </w:pPr>
      <w:r w:rsidRPr="00380CC6">
        <w:t>Paper Title</w:t>
      </w:r>
    </w:p>
    <w:p w14:paraId="6A54BF43" w14:textId="6A69126B" w:rsidR="00ED4AE5" w:rsidRDefault="00ED4AE5" w:rsidP="002C661C">
      <w:pPr>
        <w:pStyle w:val="TitlePageGeneral"/>
        <w:spacing w:line="240" w:lineRule="exact"/>
      </w:pPr>
    </w:p>
    <w:p w14:paraId="5BF47A58" w14:textId="77777777" w:rsidR="002C661C" w:rsidRPr="00380CC6" w:rsidRDefault="002C661C" w:rsidP="002C661C">
      <w:pPr>
        <w:pStyle w:val="TitlePageGeneral"/>
        <w:spacing w:line="240" w:lineRule="exact"/>
      </w:pPr>
    </w:p>
    <w:p w14:paraId="06CA78AE" w14:textId="50742890" w:rsidR="00ED4AE5" w:rsidRPr="00380CC6" w:rsidRDefault="00ED4AE5" w:rsidP="002C661C">
      <w:pPr>
        <w:pStyle w:val="TitlePageGeneral"/>
        <w:spacing w:line="240" w:lineRule="exact"/>
      </w:pPr>
    </w:p>
    <w:p w14:paraId="1344EE36" w14:textId="5673558C" w:rsidR="00A47B05" w:rsidRPr="00380CC6" w:rsidRDefault="00A47B05" w:rsidP="002C661C">
      <w:pPr>
        <w:pStyle w:val="TitlePageGeneral"/>
        <w:spacing w:line="240" w:lineRule="exact"/>
      </w:pPr>
    </w:p>
    <w:p w14:paraId="21A5C416" w14:textId="43B0EB02" w:rsidR="00A47B05" w:rsidRPr="00380CC6" w:rsidRDefault="00A47B05" w:rsidP="002C661C">
      <w:pPr>
        <w:pStyle w:val="TitlePageGeneral"/>
        <w:spacing w:line="240" w:lineRule="exact"/>
      </w:pPr>
    </w:p>
    <w:p w14:paraId="75348FC1" w14:textId="77777777" w:rsidR="00A47B05" w:rsidRPr="00380CC6" w:rsidRDefault="00A47B05" w:rsidP="002C661C">
      <w:pPr>
        <w:pStyle w:val="TitlePageGeneral"/>
        <w:spacing w:line="240" w:lineRule="exact"/>
      </w:pPr>
    </w:p>
    <w:p w14:paraId="676D5A02" w14:textId="77777777" w:rsidR="00ED4AE5" w:rsidRPr="00380CC6" w:rsidRDefault="00ED4AE5" w:rsidP="002C661C">
      <w:pPr>
        <w:pStyle w:val="TitlePageGeneral"/>
        <w:spacing w:line="240" w:lineRule="exact"/>
      </w:pPr>
    </w:p>
    <w:p w14:paraId="30C469AC" w14:textId="36A19687" w:rsidR="00ED4AE5" w:rsidRPr="00380CC6" w:rsidRDefault="00ED4AE5" w:rsidP="002C661C">
      <w:pPr>
        <w:pStyle w:val="TitlePageGeneral"/>
        <w:spacing w:line="240" w:lineRule="exact"/>
      </w:pPr>
      <w:r w:rsidRPr="00380CC6">
        <w:t>A Paper Submitted to</w:t>
      </w:r>
    </w:p>
    <w:p w14:paraId="5A9E2CBF" w14:textId="77777777" w:rsidR="00A47B05" w:rsidRPr="00380CC6" w:rsidRDefault="00A47B05" w:rsidP="002C661C">
      <w:pPr>
        <w:pStyle w:val="TitlePageGeneral"/>
        <w:spacing w:line="240" w:lineRule="exact"/>
      </w:pPr>
    </w:p>
    <w:p w14:paraId="70189248" w14:textId="4CC2720D" w:rsidR="00ED4AE5" w:rsidRPr="00380CC6" w:rsidRDefault="00ED4AE5" w:rsidP="002C661C">
      <w:pPr>
        <w:pStyle w:val="TitlePageGeneral"/>
        <w:spacing w:line="240" w:lineRule="exact"/>
      </w:pPr>
      <w:r w:rsidRPr="00380CC6">
        <w:t>the Faculty of the Seminary &amp; Graduate School of Religion</w:t>
      </w:r>
    </w:p>
    <w:p w14:paraId="61BD8442" w14:textId="77777777" w:rsidR="00A47B05" w:rsidRPr="00380CC6" w:rsidRDefault="00A47B05" w:rsidP="002C661C">
      <w:pPr>
        <w:pStyle w:val="TitlePageGeneral"/>
        <w:spacing w:line="240" w:lineRule="exact"/>
      </w:pPr>
    </w:p>
    <w:p w14:paraId="0C540B9C" w14:textId="29609AEA" w:rsidR="00945FBD" w:rsidRDefault="00945FBD" w:rsidP="002C661C">
      <w:pPr>
        <w:pStyle w:val="TitlePageGeneral"/>
        <w:spacing w:line="240" w:lineRule="exact"/>
      </w:pPr>
      <w:r>
        <w:t>Bob Jones University</w:t>
      </w:r>
    </w:p>
    <w:p w14:paraId="407B1366" w14:textId="77777777" w:rsidR="00945FBD" w:rsidRDefault="00945FBD" w:rsidP="002C661C">
      <w:pPr>
        <w:pStyle w:val="TitlePageGeneral"/>
        <w:spacing w:line="240" w:lineRule="exact"/>
      </w:pPr>
    </w:p>
    <w:p w14:paraId="11B58FB2" w14:textId="26EA79EC" w:rsidR="00ED4AE5" w:rsidRPr="00380CC6" w:rsidRDefault="00EA52A6" w:rsidP="002C661C">
      <w:pPr>
        <w:pStyle w:val="TitlePageGeneral"/>
        <w:spacing w:line="240" w:lineRule="exact"/>
      </w:pPr>
      <w:r w:rsidRPr="00380CC6">
        <w:t>in Candidacy for the Degree of</w:t>
      </w:r>
    </w:p>
    <w:p w14:paraId="7924A062" w14:textId="77777777" w:rsidR="00A47B05" w:rsidRPr="00380CC6" w:rsidRDefault="00A47B05" w:rsidP="002C661C">
      <w:pPr>
        <w:pStyle w:val="TitlePageGeneral"/>
        <w:spacing w:line="240" w:lineRule="exact"/>
      </w:pPr>
    </w:p>
    <w:p w14:paraId="0BFB6B59" w14:textId="3E87C1DA" w:rsidR="00ED4AE5" w:rsidRPr="00380CC6" w:rsidRDefault="00EA52A6" w:rsidP="002C661C">
      <w:pPr>
        <w:pStyle w:val="TitlePageGeneral"/>
        <w:spacing w:line="240" w:lineRule="exact"/>
      </w:pPr>
      <w:r w:rsidRPr="00380CC6">
        <w:t>Degree Title</w:t>
      </w:r>
    </w:p>
    <w:p w14:paraId="7B24E2BA" w14:textId="511AF4C0" w:rsidR="00EA52A6" w:rsidRPr="00380CC6" w:rsidRDefault="00EA52A6" w:rsidP="002C661C">
      <w:pPr>
        <w:pStyle w:val="TitlePageGeneral"/>
        <w:spacing w:line="240" w:lineRule="exact"/>
      </w:pPr>
    </w:p>
    <w:p w14:paraId="122C5B45" w14:textId="4D067C40" w:rsidR="00EA52A6" w:rsidRDefault="00EA52A6" w:rsidP="002C661C">
      <w:pPr>
        <w:pStyle w:val="TitlePageGeneral"/>
        <w:spacing w:line="240" w:lineRule="exact"/>
      </w:pPr>
    </w:p>
    <w:p w14:paraId="0CD98DE0" w14:textId="77777777" w:rsidR="002C661C" w:rsidRPr="00380CC6" w:rsidRDefault="002C661C" w:rsidP="002C661C">
      <w:pPr>
        <w:pStyle w:val="TitlePageGeneral"/>
        <w:spacing w:line="240" w:lineRule="exact"/>
      </w:pPr>
    </w:p>
    <w:p w14:paraId="3444BA01" w14:textId="77777777" w:rsidR="00A47B05" w:rsidRPr="00380CC6" w:rsidRDefault="00A47B05" w:rsidP="002C661C">
      <w:pPr>
        <w:pStyle w:val="TitlePageGeneral"/>
        <w:spacing w:line="240" w:lineRule="exact"/>
      </w:pPr>
    </w:p>
    <w:p w14:paraId="5C71C86C" w14:textId="1422C71B" w:rsidR="00A47B05" w:rsidRPr="00380CC6" w:rsidRDefault="00A47B05" w:rsidP="002C661C">
      <w:pPr>
        <w:pStyle w:val="TitlePageGeneral"/>
        <w:spacing w:line="240" w:lineRule="exact"/>
      </w:pPr>
    </w:p>
    <w:p w14:paraId="153D118E" w14:textId="77777777" w:rsidR="00A47B05" w:rsidRPr="00380CC6" w:rsidRDefault="00A47B05" w:rsidP="002C661C">
      <w:pPr>
        <w:pStyle w:val="TitlePageGeneral"/>
        <w:spacing w:line="240" w:lineRule="exact"/>
      </w:pPr>
    </w:p>
    <w:p w14:paraId="480FCEE2" w14:textId="218085A0" w:rsidR="00EA52A6" w:rsidRPr="00380CC6" w:rsidRDefault="00EA52A6" w:rsidP="002C661C">
      <w:pPr>
        <w:pStyle w:val="TitlePageGeneral"/>
        <w:spacing w:line="240" w:lineRule="exact"/>
      </w:pPr>
    </w:p>
    <w:p w14:paraId="5A931694" w14:textId="0D29C7CA" w:rsidR="00EA52A6" w:rsidRPr="00380CC6" w:rsidRDefault="00EA52A6" w:rsidP="002C661C">
      <w:pPr>
        <w:pStyle w:val="TitlePageGeneral"/>
        <w:spacing w:line="240" w:lineRule="exact"/>
      </w:pPr>
      <w:r w:rsidRPr="00380CC6">
        <w:t>By</w:t>
      </w:r>
    </w:p>
    <w:p w14:paraId="16E25159" w14:textId="77777777" w:rsidR="00A47B05" w:rsidRPr="00380CC6" w:rsidRDefault="00A47B05" w:rsidP="002C661C">
      <w:pPr>
        <w:pStyle w:val="TitlePageGeneral"/>
        <w:spacing w:line="240" w:lineRule="exact"/>
      </w:pPr>
    </w:p>
    <w:p w14:paraId="08F81296" w14:textId="0B9A38AF" w:rsidR="00EA52A6" w:rsidRPr="00380CC6" w:rsidRDefault="00EA52A6" w:rsidP="002C661C">
      <w:pPr>
        <w:pStyle w:val="TitlePageGeneral"/>
        <w:spacing w:line="240" w:lineRule="exact"/>
        <w:rPr>
          <w:b/>
          <w:bCs/>
        </w:rPr>
      </w:pPr>
      <w:r w:rsidRPr="00380CC6">
        <w:rPr>
          <w:b/>
          <w:bCs/>
        </w:rPr>
        <w:t>Name</w:t>
      </w:r>
    </w:p>
    <w:p w14:paraId="2D012478" w14:textId="77777777" w:rsidR="00ED4AE5" w:rsidRPr="00380CC6" w:rsidRDefault="00ED4AE5" w:rsidP="002C661C">
      <w:pPr>
        <w:pStyle w:val="TitlePageGeneral"/>
        <w:spacing w:line="240" w:lineRule="exact"/>
      </w:pPr>
    </w:p>
    <w:p w14:paraId="7D5EE5F2" w14:textId="77777777" w:rsidR="00ED4AE5" w:rsidRPr="00380CC6" w:rsidRDefault="00ED4AE5" w:rsidP="002C661C">
      <w:pPr>
        <w:pStyle w:val="TitlePageGeneral"/>
        <w:spacing w:line="240" w:lineRule="exact"/>
      </w:pPr>
    </w:p>
    <w:p w14:paraId="2420A2FA" w14:textId="77777777" w:rsidR="00EA52A6" w:rsidRPr="00380CC6" w:rsidRDefault="00EA52A6" w:rsidP="002C661C">
      <w:pPr>
        <w:pStyle w:val="TitlePageGeneral"/>
        <w:spacing w:line="240" w:lineRule="exact"/>
      </w:pPr>
    </w:p>
    <w:p w14:paraId="450563E8" w14:textId="77777777" w:rsidR="00EA52A6" w:rsidRPr="00380CC6" w:rsidRDefault="00EA52A6" w:rsidP="002C661C">
      <w:pPr>
        <w:pStyle w:val="TitlePageGeneral"/>
        <w:spacing w:line="240" w:lineRule="exact"/>
      </w:pPr>
    </w:p>
    <w:p w14:paraId="14D03BB0" w14:textId="61C95409" w:rsidR="00EA52A6" w:rsidRDefault="00EA52A6" w:rsidP="002C661C">
      <w:pPr>
        <w:pStyle w:val="TitlePageGeneral"/>
        <w:spacing w:line="240" w:lineRule="exact"/>
      </w:pPr>
    </w:p>
    <w:p w14:paraId="03A9BCBB" w14:textId="21BA1525" w:rsidR="0031435B" w:rsidRDefault="0031435B" w:rsidP="002C661C">
      <w:pPr>
        <w:pStyle w:val="TitlePageGeneral"/>
        <w:spacing w:line="240" w:lineRule="exact"/>
      </w:pPr>
    </w:p>
    <w:p w14:paraId="5DC92732" w14:textId="77777777" w:rsidR="00EA52A6" w:rsidRPr="00380CC6" w:rsidRDefault="00EA52A6" w:rsidP="002C661C">
      <w:pPr>
        <w:pStyle w:val="TitlePageGeneral"/>
        <w:spacing w:line="240" w:lineRule="exact"/>
      </w:pPr>
    </w:p>
    <w:p w14:paraId="354F829F" w14:textId="7B7BB44A" w:rsidR="00EA52A6" w:rsidRPr="00380CC6" w:rsidRDefault="00EA52A6" w:rsidP="002C661C">
      <w:pPr>
        <w:pStyle w:val="TitlePageGeneral"/>
        <w:spacing w:line="240" w:lineRule="exact"/>
      </w:pPr>
    </w:p>
    <w:p w14:paraId="53C069ED" w14:textId="28C658EC" w:rsidR="00EA52A6" w:rsidRPr="00380CC6" w:rsidRDefault="00EA52A6" w:rsidP="002C661C">
      <w:pPr>
        <w:pStyle w:val="TitlePageGeneral"/>
        <w:spacing w:line="240" w:lineRule="exact"/>
      </w:pPr>
    </w:p>
    <w:p w14:paraId="5C4E12CD" w14:textId="3A341DBC" w:rsidR="00A47B05" w:rsidRPr="00380CC6" w:rsidRDefault="00A47B05" w:rsidP="002C661C">
      <w:pPr>
        <w:pStyle w:val="TitlePageGeneral"/>
        <w:spacing w:line="240" w:lineRule="exact"/>
      </w:pPr>
    </w:p>
    <w:p w14:paraId="7C659846" w14:textId="11249010" w:rsidR="00A47B05" w:rsidRDefault="00A47B05" w:rsidP="002C661C">
      <w:pPr>
        <w:pStyle w:val="TitlePageGeneral"/>
        <w:spacing w:line="240" w:lineRule="exact"/>
      </w:pPr>
    </w:p>
    <w:p w14:paraId="42B76671" w14:textId="10E1D279" w:rsidR="002C661C" w:rsidRDefault="002C661C" w:rsidP="002C661C">
      <w:pPr>
        <w:pStyle w:val="TitlePageGeneral"/>
        <w:spacing w:line="240" w:lineRule="exact"/>
      </w:pPr>
    </w:p>
    <w:p w14:paraId="42542221" w14:textId="30AE3257" w:rsidR="002C661C" w:rsidRDefault="002C661C" w:rsidP="002C661C">
      <w:pPr>
        <w:pStyle w:val="TitlePageGeneral"/>
        <w:spacing w:line="240" w:lineRule="exact"/>
      </w:pPr>
    </w:p>
    <w:p w14:paraId="25CE1218" w14:textId="6D98D811" w:rsidR="002C661C" w:rsidRDefault="002C661C" w:rsidP="002C661C">
      <w:pPr>
        <w:pStyle w:val="TitlePageGeneral"/>
        <w:spacing w:line="240" w:lineRule="exact"/>
      </w:pPr>
    </w:p>
    <w:p w14:paraId="1BA5EA9B" w14:textId="4725FB79" w:rsidR="002C661C" w:rsidRDefault="002C661C" w:rsidP="002C661C">
      <w:pPr>
        <w:pStyle w:val="TitlePageGeneral"/>
        <w:spacing w:line="240" w:lineRule="exact"/>
      </w:pPr>
    </w:p>
    <w:p w14:paraId="172D2F85" w14:textId="3B84BDA2" w:rsidR="002C661C" w:rsidRDefault="002C661C" w:rsidP="002C661C">
      <w:pPr>
        <w:pStyle w:val="TitlePageGeneral"/>
        <w:spacing w:line="240" w:lineRule="exact"/>
      </w:pPr>
    </w:p>
    <w:p w14:paraId="4CEC4132" w14:textId="1E8DFE4C" w:rsidR="00A47B05" w:rsidRPr="00380CC6" w:rsidRDefault="00A47B05" w:rsidP="002C661C">
      <w:pPr>
        <w:pStyle w:val="TitlePageGeneral"/>
        <w:spacing w:line="240" w:lineRule="exact"/>
      </w:pPr>
    </w:p>
    <w:p w14:paraId="30018786" w14:textId="45B8EFEE" w:rsidR="00326560" w:rsidRDefault="00326560" w:rsidP="002C661C">
      <w:pPr>
        <w:pStyle w:val="TitlePageGeneral"/>
        <w:spacing w:line="240" w:lineRule="exact"/>
      </w:pPr>
    </w:p>
    <w:p w14:paraId="4B1B0FBA" w14:textId="4A050EFE" w:rsidR="00EA52A6" w:rsidRPr="00380CC6" w:rsidRDefault="00EA52A6" w:rsidP="002C661C">
      <w:pPr>
        <w:pStyle w:val="TitlePageGeneral"/>
        <w:spacing w:line="240" w:lineRule="exact"/>
      </w:pPr>
      <w:r w:rsidRPr="00380CC6">
        <w:t>Greenville, South Carolina</w:t>
      </w:r>
    </w:p>
    <w:p w14:paraId="1D8EC1D9" w14:textId="77777777" w:rsidR="00A47B05" w:rsidRPr="00380CC6" w:rsidRDefault="00A47B05" w:rsidP="002C661C">
      <w:pPr>
        <w:pStyle w:val="TitlePageGeneral"/>
        <w:spacing w:line="240" w:lineRule="exact"/>
      </w:pPr>
    </w:p>
    <w:p w14:paraId="257F0309" w14:textId="4AA9D099" w:rsidR="00EA52A6" w:rsidRPr="00380CC6" w:rsidRDefault="00EA52A6" w:rsidP="002C661C">
      <w:pPr>
        <w:pStyle w:val="TitlePageGeneral"/>
        <w:spacing w:line="240" w:lineRule="exact"/>
      </w:pPr>
      <w:r w:rsidRPr="00380CC6">
        <w:t>Month Year</w:t>
      </w:r>
    </w:p>
    <w:p w14:paraId="5E504502" w14:textId="68371DCC" w:rsidR="00EA52A6" w:rsidRPr="00ED4AE5" w:rsidRDefault="00EA52A6" w:rsidP="00A4423B">
      <w:pPr>
        <w:pStyle w:val="PaperTitle"/>
        <w:sectPr w:rsidR="00EA52A6" w:rsidRPr="00ED4AE5" w:rsidSect="00326560">
          <w:headerReference w:type="first" r:id="rId8"/>
          <w:footnotePr>
            <w:pos w:val="beneathText"/>
          </w:footnotePr>
          <w:pgSz w:w="12240" w:h="15840"/>
          <w:pgMar w:top="2880" w:right="1440" w:bottom="1440" w:left="1440" w:header="0" w:footer="0" w:gutter="0"/>
          <w:pgNumType w:start="1"/>
          <w:cols w:space="720"/>
          <w:titlePg/>
          <w:docGrid w:linePitch="326"/>
        </w:sectPr>
      </w:pPr>
    </w:p>
    <w:p w14:paraId="5A999946" w14:textId="0BD97DA4" w:rsidR="003303D3" w:rsidRPr="00A4423B" w:rsidRDefault="007066BA" w:rsidP="00A4423B">
      <w:pPr>
        <w:pStyle w:val="PaperTitle"/>
      </w:pPr>
      <w:r w:rsidRPr="00A4423B">
        <w:lastRenderedPageBreak/>
        <w:t>Paper Title</w:t>
      </w:r>
    </w:p>
    <w:p w14:paraId="519A0106" w14:textId="77777777" w:rsidR="003303D3" w:rsidRPr="00A4423B" w:rsidRDefault="007066BA" w:rsidP="00A02DF7">
      <w:pPr>
        <w:pStyle w:val="bodytext"/>
      </w:pPr>
      <w:r w:rsidRPr="00A4423B">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A02DF7">
        <w:t>text</w:t>
      </w:r>
      <w:r w:rsidRPr="00A4423B">
        <w: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C2620EB" w14:textId="77777777" w:rsidR="003303D3" w:rsidRPr="00A4423B" w:rsidRDefault="007066BA" w:rsidP="00A4423B">
      <w:pPr>
        <w:pStyle w:val="Heading2"/>
      </w:pPr>
      <w:bookmarkStart w:id="0" w:name="_Toc16864811"/>
      <w:r w:rsidRPr="00A4423B">
        <w:t>A-Level Heading</w:t>
      </w:r>
      <w:bookmarkEnd w:id="0"/>
    </w:p>
    <w:p w14:paraId="7DC993C3" w14:textId="77777777" w:rsidR="003303D3" w:rsidRDefault="007066BA" w:rsidP="00A02DF7">
      <w:pPr>
        <w:pStyle w:val="bodytext"/>
      </w:pPr>
      <w:r>
        <w:t>Text text text text text text. Text text text text text text. Text text text text text text.</w:t>
      </w:r>
      <w:r w:rsidRPr="007066BA">
        <w:t xml:space="preserve"> </w:t>
      </w:r>
      <w:r>
        <w:t>Text text text text text text. Text text text text text text. Text text text text text text. Text text text text text text. Text text text text text text.</w:t>
      </w:r>
      <w:r w:rsidR="000C673A">
        <w:t xml:space="preserve"> Text text text text text text. Text text text text text text.</w:t>
      </w:r>
      <w:r>
        <w:t xml:space="preserve"> Text text text text text text.</w:t>
      </w:r>
      <w:r w:rsidR="000C673A">
        <w:t xml:space="preserve"> Text text text text text text. Text text text text text text. Text text text text text text.</w:t>
      </w:r>
      <w:r w:rsidR="003303D3">
        <w:rPr>
          <w:rStyle w:val="FootnoteReference"/>
        </w:rPr>
        <w:footnoteReference w:id="1"/>
      </w:r>
    </w:p>
    <w:p w14:paraId="3936891D" w14:textId="77777777" w:rsidR="00F51A97" w:rsidRDefault="007066BA" w:rsidP="00A4423B">
      <w:pPr>
        <w:pStyle w:val="Heading3"/>
      </w:pPr>
      <w:bookmarkStart w:id="1" w:name="_Toc16864812"/>
      <w:bookmarkStart w:id="2" w:name="_Toc402068811"/>
      <w:r>
        <w:t>B-Level Heading</w:t>
      </w:r>
      <w:bookmarkEnd w:id="1"/>
    </w:p>
    <w:p w14:paraId="7C36FF50" w14:textId="122607E1" w:rsidR="00F51A97" w:rsidRDefault="007066BA" w:rsidP="00A02DF7">
      <w:pPr>
        <w:pStyle w:val="bodytext"/>
      </w:pPr>
      <w:r>
        <w:t>Text text text text text text. Text text text text text text. Text text text text text text.</w:t>
      </w:r>
      <w:r w:rsidRPr="007066BA">
        <w:t xml:space="preserve">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7066BA">
        <w:t xml:space="preserve"> </w:t>
      </w:r>
      <w:r>
        <w:t>Text text text text text text. Text text text text text text. Text text text text text text. Text text text text text text. Text text text text text text. Text text text text text text. Text text text text text text. Text text text text text text.</w:t>
      </w:r>
    </w:p>
    <w:p w14:paraId="64EDA1D6" w14:textId="77777777" w:rsidR="003303D3" w:rsidRDefault="007066BA" w:rsidP="00A4423B">
      <w:pPr>
        <w:pStyle w:val="chead"/>
      </w:pPr>
      <w:bookmarkStart w:id="3" w:name="_Toc16864813"/>
      <w:bookmarkEnd w:id="2"/>
      <w:r>
        <w:lastRenderedPageBreak/>
        <w:t>C-Level Heading</w:t>
      </w:r>
      <w:bookmarkEnd w:id="3"/>
    </w:p>
    <w:p w14:paraId="0B667FAA" w14:textId="77777777" w:rsidR="003303D3" w:rsidRDefault="007066BA" w:rsidP="00A02DF7">
      <w:pPr>
        <w:pStyle w:val="bodytext"/>
      </w:pPr>
      <w:r>
        <w:t>Text text text text text text. Text text text text text text. Text text text text text text. Text text text text text text. Text text text text text text.</w:t>
      </w:r>
      <w:r w:rsidR="003303D3">
        <w:rPr>
          <w:rStyle w:val="FootnoteReference"/>
        </w:rPr>
        <w:footnoteReference w:id="2"/>
      </w:r>
      <w:r w:rsidR="003303D3">
        <w:t xml:space="preserve">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63C45F7" w14:textId="77777777" w:rsidR="00A35837" w:rsidRDefault="007066BA" w:rsidP="00A4423B">
      <w:pPr>
        <w:pStyle w:val="chead"/>
      </w:pPr>
      <w:bookmarkStart w:id="4" w:name="_Toc16864814"/>
      <w:bookmarkStart w:id="5" w:name="_Toc402068812"/>
      <w:r>
        <w:t>C-Level Heading</w:t>
      </w:r>
      <w:bookmarkEnd w:id="4"/>
    </w:p>
    <w:p w14:paraId="01551131" w14:textId="77777777" w:rsidR="00A35837" w:rsidRPr="00F51A97" w:rsidRDefault="007066BA" w:rsidP="00A02DF7">
      <w:pPr>
        <w:pStyle w:val="bodytext"/>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06060E">
        <w:t>Text text text text text text. Text text text text text text. Text text text text text text. Text text text text text text. Text text text text text text. Text text text text text text.</w:t>
      </w:r>
      <w:r w:rsidR="004719CD">
        <w:t xml:space="preserve"> Text text text text text text. Text text text text text text. Text text text text text text.</w:t>
      </w:r>
    </w:p>
    <w:p w14:paraId="37812D0A" w14:textId="54083F3E" w:rsidR="00A35837" w:rsidRDefault="0006060E" w:rsidP="002849FB">
      <w:pPr>
        <w:pStyle w:val="StyleQuote1qFirstline0"/>
      </w:pPr>
      <w:r>
        <w:t xml:space="preserve">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w:t>
      </w:r>
      <w:r w:rsidRPr="0006060E">
        <w:t xml:space="preserve"> </w:t>
      </w:r>
      <w:r>
        <w:t xml:space="preserve">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 xml:space="preserve"> block </w:t>
      </w:r>
      <w:r w:rsidR="009A5E32">
        <w:t>quotation</w:t>
      </w:r>
      <w:r>
        <w:t>.</w:t>
      </w:r>
      <w:r w:rsidR="002849FB">
        <w:t xml:space="preserve"> </w:t>
      </w:r>
      <w:r w:rsidR="002849FB" w:rsidRPr="002849FB">
        <w:t>Block quotation block quotation block quotation.</w:t>
      </w:r>
      <w:r>
        <w:rPr>
          <w:rStyle w:val="FootnoteReference"/>
        </w:rPr>
        <w:footnoteReference w:id="3"/>
      </w:r>
    </w:p>
    <w:p w14:paraId="71A9A0DD" w14:textId="77777777" w:rsidR="000C673A" w:rsidRDefault="000C673A" w:rsidP="00A4423B">
      <w:pPr>
        <w:pStyle w:val="Heading3"/>
      </w:pPr>
      <w:bookmarkStart w:id="6" w:name="_Toc16864815"/>
      <w:r>
        <w:lastRenderedPageBreak/>
        <w:t>B-Level Heading</w:t>
      </w:r>
      <w:bookmarkEnd w:id="6"/>
    </w:p>
    <w:p w14:paraId="138D277D" w14:textId="77777777" w:rsidR="000C673A" w:rsidRPr="000C673A" w:rsidRDefault="000C673A" w:rsidP="00A02DF7">
      <w:pPr>
        <w:pStyle w:val="bodytext"/>
      </w:pPr>
      <w:r>
        <w:t>Text text text text text text. Text text text text text text. Text text text text text text.</w:t>
      </w:r>
      <w:r w:rsidRPr="007066BA">
        <w:t xml:space="preserve">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7066BA">
        <w:t xml:space="preserve"> </w:t>
      </w:r>
      <w:r>
        <w:t>Text text text text text text. Text text text text text text. Text text text text text text. Text text text text text text.</w:t>
      </w:r>
    </w:p>
    <w:p w14:paraId="29309AC9" w14:textId="77777777" w:rsidR="003303D3" w:rsidRDefault="0006060E" w:rsidP="00A4423B">
      <w:pPr>
        <w:pStyle w:val="Heading2"/>
      </w:pPr>
      <w:bookmarkStart w:id="7" w:name="_Toc16864816"/>
      <w:bookmarkEnd w:id="5"/>
      <w:r>
        <w:t>A-Level Heading</w:t>
      </w:r>
      <w:bookmarkEnd w:id="7"/>
    </w:p>
    <w:p w14:paraId="48AEE996" w14:textId="77777777" w:rsidR="003303D3" w:rsidRDefault="0006060E" w:rsidP="00A02DF7">
      <w:pPr>
        <w:pStyle w:val="bodytext"/>
      </w:pPr>
      <w:r>
        <w:t>Text text text text text text. Text text text text text text. Text text text text text text.</w:t>
      </w:r>
      <w:r w:rsidRPr="007066BA">
        <w:t xml:space="preserve"> </w:t>
      </w:r>
      <w: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7066BA">
        <w:t xml:space="preserve"> </w:t>
      </w:r>
      <w:r>
        <w:t>Text text text text text text. Text text text text text text. Text text text text text text. Text text text text text text. Text text text text text text. Text text text text text text.</w:t>
      </w:r>
    </w:p>
    <w:p w14:paraId="7943EDCA" w14:textId="77777777" w:rsidR="00E52680" w:rsidRDefault="0006060E" w:rsidP="00A4423B">
      <w:pPr>
        <w:pStyle w:val="Heading3"/>
      </w:pPr>
      <w:bookmarkStart w:id="8" w:name="_Toc16864817"/>
      <w:bookmarkStart w:id="9" w:name="_Toc402068818"/>
      <w:r>
        <w:t>B-Level Heading</w:t>
      </w:r>
      <w:bookmarkEnd w:id="8"/>
    </w:p>
    <w:p w14:paraId="3E065778" w14:textId="77777777" w:rsidR="00E52680" w:rsidRDefault="0006060E" w:rsidP="00A02DF7">
      <w:pPr>
        <w:pStyle w:val="bodytext"/>
      </w:pPr>
      <w:r>
        <w:t>Text text text text text text. Text text text text text text. Text text text text text text.</w:t>
      </w:r>
      <w:r w:rsidRPr="007066BA">
        <w:t xml:space="preserve"> </w:t>
      </w:r>
      <w:r>
        <w:t>Text text text text text text. Text text text text text text. Text text text text text text. Text text text text text text. Text text text text text text. Text text text text text text.</w:t>
      </w:r>
      <w:r w:rsidR="00F51A97">
        <w:rPr>
          <w:rStyle w:val="FootnoteReference"/>
        </w:rPr>
        <w:footnoteReference w:id="4"/>
      </w:r>
      <w:r w:rsidR="006620AB">
        <w:t xml:space="preserve"> Text text text text text text. Text text text text text text. Text text text text text text. Text text text text text text. Text text text text text text. Text text text text text text. Text text text text text text.</w:t>
      </w:r>
    </w:p>
    <w:p w14:paraId="14565E74" w14:textId="77777777" w:rsidR="00A50649" w:rsidRPr="0006060E" w:rsidRDefault="0006060E" w:rsidP="00A4423B">
      <w:pPr>
        <w:pStyle w:val="chead"/>
      </w:pPr>
      <w:bookmarkStart w:id="10" w:name="_Toc16864818"/>
      <w:r>
        <w:lastRenderedPageBreak/>
        <w:t>C-Level Heading</w:t>
      </w:r>
      <w:bookmarkEnd w:id="10"/>
    </w:p>
    <w:p w14:paraId="50724309" w14:textId="77777777" w:rsidR="00A50649" w:rsidRDefault="0006060E" w:rsidP="00A02DF7">
      <w:pPr>
        <w:pStyle w:val="bodytext"/>
      </w:pPr>
      <w:r>
        <w:t>Text text text text text text. Text text text text text text. Text text text text text text.</w:t>
      </w:r>
      <w:r w:rsidRPr="007066BA">
        <w:t xml:space="preserve"> </w:t>
      </w:r>
      <w:r>
        <w:t>Text text text text text text. Text text text text text text. Text text text text text text. Text text text text text text. Text text text text text text. Text text text text text text. Text text text text text text. Text text text text text text.</w:t>
      </w:r>
      <w:r>
        <w:rPr>
          <w:rStyle w:val="FootnoteReference"/>
        </w:rPr>
        <w:footnoteReference w:id="5"/>
      </w:r>
      <w:r>
        <w:t xml:space="preserve"> Text text text text text text.</w:t>
      </w:r>
      <w:r w:rsidRPr="007066BA">
        <w:t xml:space="preserve"> </w:t>
      </w:r>
      <w:r>
        <w:t>Text text text text text text. Text text text text text text. Text text text text text text.</w:t>
      </w:r>
    </w:p>
    <w:p w14:paraId="4A828144" w14:textId="77777777" w:rsidR="00F51A97" w:rsidRDefault="0006060E" w:rsidP="00A4423B">
      <w:pPr>
        <w:pStyle w:val="dhead"/>
      </w:pPr>
      <w:bookmarkStart w:id="11" w:name="_Toc16864819"/>
      <w:bookmarkEnd w:id="9"/>
      <w:r>
        <w:t>D-Level Heading</w:t>
      </w:r>
      <w:bookmarkEnd w:id="11"/>
    </w:p>
    <w:p w14:paraId="0BA5F51C" w14:textId="77777777" w:rsidR="00F51A97" w:rsidRPr="0006060E" w:rsidRDefault="0006060E" w:rsidP="00A02DF7">
      <w:pPr>
        <w:pStyle w:val="bodytext"/>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8B8D9C2" w14:textId="77777777" w:rsidR="00F51A97" w:rsidRDefault="0006060E" w:rsidP="00A4423B">
      <w:pPr>
        <w:pStyle w:val="dhead"/>
      </w:pPr>
      <w:bookmarkStart w:id="12" w:name="_Toc16864820"/>
      <w:r>
        <w:t>D-Level Heading</w:t>
      </w:r>
      <w:bookmarkEnd w:id="12"/>
    </w:p>
    <w:p w14:paraId="5DD50E2A" w14:textId="2AEBF575" w:rsidR="00105104" w:rsidRPr="00F51A97" w:rsidRDefault="0006060E" w:rsidP="00945FBD">
      <w:pPr>
        <w:pStyle w:val="bodytext"/>
      </w:pPr>
      <w:r>
        <w:t>Text text text text text text. Text text text text text text. Text text text text text text. Text text text text text text. Text text text text text text. Text text text text text text.</w:t>
      </w:r>
      <w:r w:rsidR="0056116F">
        <w:t xml:space="preserve"> Text text text text text text. Text text text text text text. Text text text text text text.</w:t>
      </w:r>
      <w:r w:rsidR="00945FBD">
        <w:t xml:space="preserve"> </w:t>
      </w:r>
      <w:r w:rsidR="0056116F">
        <w:t xml:space="preserve">Text text text text text text. Text text text text text text. Text text text text text text. Text text text text text text. </w:t>
      </w:r>
      <w:r w:rsidR="001062BC">
        <w:t>Text text text text text text. Text text text text text text.</w:t>
      </w:r>
      <w:r w:rsidR="00945FBD">
        <w:t xml:space="preserve"> </w:t>
      </w:r>
      <w:r w:rsidR="00945FBD" w:rsidRPr="00945FBD">
        <w:t>Text text text text text text.</w:t>
      </w:r>
    </w:p>
    <w:p w14:paraId="518D49B5" w14:textId="77777777" w:rsidR="003303D3" w:rsidRDefault="0056116F" w:rsidP="00A4423B">
      <w:pPr>
        <w:pStyle w:val="Heading2"/>
      </w:pPr>
      <w:bookmarkStart w:id="13" w:name="_Toc16864821"/>
      <w:r>
        <w:t>A-Level Heading</w:t>
      </w:r>
      <w:bookmarkEnd w:id="13"/>
    </w:p>
    <w:p w14:paraId="34518689" w14:textId="77777777" w:rsidR="00A7630D" w:rsidRDefault="0056116F" w:rsidP="00A02DF7">
      <w:pPr>
        <w:pStyle w:val="bodytext"/>
      </w:pP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 xml:space="preserve">Text text text text </w:t>
      </w:r>
      <w:r>
        <w:lastRenderedPageBreak/>
        <w:t>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r w:rsidRPr="0056116F">
        <w:t xml:space="preserve"> </w:t>
      </w:r>
      <w:r>
        <w:t>Text text text text text text. Text text text text text text.</w:t>
      </w:r>
    </w:p>
    <w:p w14:paraId="36A3112F" w14:textId="77777777" w:rsidR="00A7630D" w:rsidRDefault="00A7630D" w:rsidP="00A02DF7">
      <w:pPr>
        <w:pStyle w:val="bodytext"/>
        <w:sectPr w:rsidR="00A7630D" w:rsidSect="00A94606">
          <w:headerReference w:type="default" r:id="rId9"/>
          <w:footerReference w:type="default" r:id="rId10"/>
          <w:headerReference w:type="first" r:id="rId11"/>
          <w:footerReference w:type="first" r:id="rId12"/>
          <w:footnotePr>
            <w:pos w:val="beneathText"/>
          </w:footnotePr>
          <w:pgSz w:w="12240" w:h="15840"/>
          <w:pgMar w:top="1440" w:right="1440" w:bottom="1440" w:left="1440" w:header="0" w:footer="1440" w:gutter="0"/>
          <w:pgNumType w:start="1"/>
          <w:cols w:space="720"/>
          <w:docGrid w:linePitch="326"/>
        </w:sectPr>
      </w:pPr>
    </w:p>
    <w:p w14:paraId="28D702A1" w14:textId="77777777" w:rsidR="003303D3" w:rsidRPr="0041477D" w:rsidRDefault="003303D3" w:rsidP="00EF2F09">
      <w:pPr>
        <w:pStyle w:val="Heading1"/>
        <w:keepNext w:val="0"/>
        <w:pageBreakBefore w:val="0"/>
        <w:widowControl w:val="0"/>
        <w:ind w:firstLine="0"/>
        <w:rPr>
          <w:rFonts w:cstheme="majorBidi"/>
          <w:sz w:val="24"/>
          <w:szCs w:val="24"/>
        </w:rPr>
      </w:pPr>
      <w:bookmarkStart w:id="14" w:name="_Toc402068819"/>
      <w:bookmarkStart w:id="15" w:name="_Toc16864822"/>
      <w:r w:rsidRPr="0041477D">
        <w:rPr>
          <w:rFonts w:cstheme="majorBidi"/>
          <w:sz w:val="24"/>
          <w:szCs w:val="24"/>
        </w:rPr>
        <w:lastRenderedPageBreak/>
        <w:t>Selected Bibliography</w:t>
      </w:r>
      <w:bookmarkEnd w:id="14"/>
      <w:bookmarkEnd w:id="15"/>
    </w:p>
    <w:p w14:paraId="5B8CAA10" w14:textId="77777777" w:rsidR="003303D3" w:rsidRDefault="00F147E7" w:rsidP="00A02DF7">
      <w:pPr>
        <w:pStyle w:val="Bibliography1"/>
      </w:pPr>
      <w:r>
        <w:t>Bibliography entry text. Bibliography entry text. Bibliography entry text. Bibliography entry text. Bibliography entry text. Bibliography entry text.</w:t>
      </w:r>
    </w:p>
    <w:p w14:paraId="3E64FDE8" w14:textId="77777777" w:rsidR="003303D3" w:rsidRDefault="00F147E7" w:rsidP="00A02DF7">
      <w:pPr>
        <w:pStyle w:val="Bibliography1"/>
      </w:pPr>
      <w:r>
        <w:t>Bibliography entry text. Bibliography entry text. Bibliography entry text. Bibliography entry text. Bibliography entry text. Bibliography entry text. Bibliography entry text. Bibliography entry text.</w:t>
      </w:r>
    </w:p>
    <w:p w14:paraId="436D7BCE" w14:textId="77777777" w:rsidR="003303D3" w:rsidRDefault="00F147E7" w:rsidP="00A02DF7">
      <w:pPr>
        <w:pStyle w:val="Bibliography1"/>
      </w:pPr>
      <w:r>
        <w:t>Bibliography entry text. Bibliography entry text. Bibliography entry text. Bibliography entry text. Bibliography entry text. Bibliography entry text. Bibliography entry text. Bibliography entry text.</w:t>
      </w:r>
    </w:p>
    <w:p w14:paraId="5A337576" w14:textId="77777777" w:rsidR="003303D3" w:rsidRDefault="00F147E7" w:rsidP="00A02DF7">
      <w:pPr>
        <w:pStyle w:val="Bibliography1"/>
      </w:pPr>
      <w:r>
        <w:t>Bibliography entry text. Bibliography entry text. Bibliography entry text. Bibliography entry text. Bibliography entry text. Bibliography entry text. Bibliography entry text. Bibliography entry text. Bibliography entry text.</w:t>
      </w:r>
    </w:p>
    <w:p w14:paraId="032E11BA" w14:textId="77777777" w:rsidR="003303D3" w:rsidRDefault="00F147E7" w:rsidP="00A02DF7">
      <w:pPr>
        <w:pStyle w:val="Bibliography1"/>
      </w:pPr>
      <w:r>
        <w:t>Bibliography entry text. Bibliography entry text. Bibliography entry text. Bibliography entry text. Bibliography entry text. Bibliography entry text. Bibliography entry text.</w:t>
      </w:r>
    </w:p>
    <w:p w14:paraId="196AC897" w14:textId="77777777" w:rsidR="003303D3" w:rsidRDefault="00F147E7" w:rsidP="00A02DF7">
      <w:pPr>
        <w:pStyle w:val="Bibliography1"/>
      </w:pPr>
      <w:r>
        <w:t>Bibliography entry text. Bibliography entry text. Bibliography entry text.</w:t>
      </w:r>
    </w:p>
    <w:p w14:paraId="309E0F4B" w14:textId="77777777" w:rsidR="003303D3" w:rsidRDefault="00F147E7" w:rsidP="00A02DF7">
      <w:pPr>
        <w:pStyle w:val="Bibliography1"/>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14:paraId="3ABD70D6" w14:textId="77777777" w:rsidR="003303D3" w:rsidRDefault="00F147E7" w:rsidP="00A02DF7">
      <w:pPr>
        <w:pStyle w:val="Bibliography1"/>
      </w:pPr>
      <w:r>
        <w:t>Bibliography entry text. Bibliography entry text. Bibliography entry text. Bibliography entry text. Bibliography entry text. Bibliography entry text. Bibliography entry text.</w:t>
      </w:r>
    </w:p>
    <w:p w14:paraId="109E8B40" w14:textId="77777777" w:rsidR="003303D3" w:rsidRDefault="00F147E7" w:rsidP="00A02DF7">
      <w:pPr>
        <w:pStyle w:val="Bibliography1"/>
      </w:pPr>
      <w:r>
        <w:t>Bibliography entry text. Bibliography entry text. Bibliography entry text. Bibliography entry text. Bibliography entry text. Bibliography entry text.</w:t>
      </w:r>
    </w:p>
    <w:p w14:paraId="2D50D0FF" w14:textId="77777777" w:rsidR="003303D3" w:rsidRDefault="00F147E7" w:rsidP="00A02DF7">
      <w:pPr>
        <w:pStyle w:val="Bibliography1"/>
      </w:pPr>
      <w:r>
        <w:t>Bibliography entry text. Bibliography entry text. Bibliography entry text.</w:t>
      </w:r>
    </w:p>
    <w:p w14:paraId="106E89B3" w14:textId="77777777" w:rsidR="003303D3" w:rsidRDefault="00F147E7" w:rsidP="00A02DF7">
      <w:pPr>
        <w:pStyle w:val="Bibliography1"/>
      </w:pPr>
      <w:r>
        <w:t>Bibliography entry text. Bibliography entry text. Bibliography entry text.</w:t>
      </w:r>
    </w:p>
    <w:p w14:paraId="7BA5614E" w14:textId="77777777" w:rsidR="00863C94" w:rsidRDefault="00F147E7" w:rsidP="00A02DF7">
      <w:pPr>
        <w:pStyle w:val="Bibliography1"/>
      </w:pPr>
      <w:r>
        <w:t>Bibliography entry text. Bibliography entry text. Bibliography entry text. Bibliography entry text. Bibliography entry text. Bibliography entry text.</w:t>
      </w:r>
    </w:p>
    <w:p w14:paraId="1292DFE8" w14:textId="77777777" w:rsidR="006620AB" w:rsidRDefault="006620AB" w:rsidP="00A02DF7">
      <w:pPr>
        <w:pStyle w:val="Bibliography1"/>
      </w:pPr>
      <w:r>
        <w:t>Bibliography entry text. Bibliography entry text. Bibliography entry text. Bibliography entry text. Bibliography entry text. Bibliography entry text.</w:t>
      </w:r>
    </w:p>
    <w:p w14:paraId="27A4706B" w14:textId="77777777" w:rsidR="006620AB" w:rsidRDefault="006620AB" w:rsidP="00A02DF7">
      <w:pPr>
        <w:pStyle w:val="Bibliography1"/>
      </w:pPr>
      <w:r>
        <w:t>Bibliography entry text. Bibliography entry text. Bibliography entry text. Bibliography entry text. Bibliography entry text. Bibliography entry text.</w:t>
      </w:r>
    </w:p>
    <w:p w14:paraId="6A7987FE" w14:textId="77777777" w:rsidR="006620AB" w:rsidRDefault="006620AB" w:rsidP="00A02DF7">
      <w:pPr>
        <w:pStyle w:val="Bibliography1"/>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14:paraId="53631448" w14:textId="77777777" w:rsidR="006620AB" w:rsidRDefault="006620AB" w:rsidP="00A02DF7">
      <w:pPr>
        <w:pStyle w:val="Bibliography1"/>
      </w:pPr>
      <w:r>
        <w:lastRenderedPageBreak/>
        <w:t>Bibliography entry text. Bibliography entry text. Bibliography entry text. Bibliography entry text. Bibliography entry text. Bibliography entry text.</w:t>
      </w:r>
    </w:p>
    <w:p w14:paraId="1B0DF569" w14:textId="77777777" w:rsidR="006620AB" w:rsidRDefault="006620AB" w:rsidP="00A02DF7">
      <w:pPr>
        <w:pStyle w:val="Bibliography1"/>
      </w:pPr>
      <w:r>
        <w:t>Bibliography entry text. Bibliography entry text. Bibliography entry text. Bibliography entry text. Bibliography entry text. Bibliography entry text. Bibliography entry text. Bibliography entry text. Bibliography entry text. Bibliography entry text. Bibliography entry text. Bibliography entry text.</w:t>
      </w:r>
    </w:p>
    <w:p w14:paraId="018C7C2A" w14:textId="77777777" w:rsidR="006620AB" w:rsidRDefault="006620AB" w:rsidP="00A02DF7">
      <w:pPr>
        <w:pStyle w:val="Bibliography1"/>
      </w:pPr>
      <w:r>
        <w:t>Bibliography entry text. Bibliography entry text. Bibliography entry text.</w:t>
      </w:r>
    </w:p>
    <w:p w14:paraId="05840185" w14:textId="77777777" w:rsidR="006620AB" w:rsidRDefault="006620AB" w:rsidP="00A02DF7">
      <w:pPr>
        <w:pStyle w:val="Bibliography1"/>
      </w:pPr>
      <w:r>
        <w:t>Bibliography entry text. Bibliography entry text. Bibliography entry text. Bibliography entry text. Bibliography entry text. Bibliography entry text. Bibliography entry text. Bibliography entry text. Bibliography entry text.</w:t>
      </w:r>
    </w:p>
    <w:sectPr w:rsidR="006620AB" w:rsidSect="00A94606">
      <w:headerReference w:type="default" r:id="rId13"/>
      <w:footerReference w:type="default" r:id="rId14"/>
      <w:headerReference w:type="first" r:id="rId15"/>
      <w:footerReference w:type="first" r:id="rId16"/>
      <w:footnotePr>
        <w:pos w:val="beneathText"/>
      </w:footnotePr>
      <w:pgSz w:w="12240" w:h="15840"/>
      <w:pgMar w:top="1440" w:right="1440" w:bottom="1440" w:left="1440" w:header="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5DC0" w14:textId="77777777" w:rsidR="00523465" w:rsidRDefault="00523465">
      <w:r>
        <w:separator/>
      </w:r>
    </w:p>
  </w:endnote>
  <w:endnote w:type="continuationSeparator" w:id="0">
    <w:p w14:paraId="3BC296E9" w14:textId="77777777" w:rsidR="00523465" w:rsidRDefault="0052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Ezra SIL SR">
    <w:panose1 w:val="02000400000000000000"/>
    <w:charset w:val="00"/>
    <w:family w:val="auto"/>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grkl">
    <w:panose1 w:val="00000000000000000000"/>
    <w:charset w:val="00"/>
    <w:family w:val="auto"/>
    <w:pitch w:val="variable"/>
    <w:sig w:usb0="A0000027" w:usb1="0000000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42669"/>
      <w:docPartObj>
        <w:docPartGallery w:val="Page Numbers (Bottom of Page)"/>
        <w:docPartUnique/>
      </w:docPartObj>
    </w:sdtPr>
    <w:sdtEndPr/>
    <w:sdtContent>
      <w:p w14:paraId="213F0C0B" w14:textId="5B8F84CD" w:rsidR="00851F47" w:rsidRPr="0041477D" w:rsidRDefault="00D72362" w:rsidP="00A94606">
        <w:pPr>
          <w:pStyle w:val="Footer"/>
          <w:rPr>
            <w:rStyle w:val="PageNumber"/>
          </w:rPr>
        </w:pPr>
        <w:r w:rsidRPr="0041477D">
          <w:fldChar w:fldCharType="begin"/>
        </w:r>
        <w:r w:rsidRPr="0041477D">
          <w:instrText xml:space="preserve"> PAGE   \* MERGEFORMAT </w:instrText>
        </w:r>
        <w:r w:rsidRPr="0041477D">
          <w:fldChar w:fldCharType="separate"/>
        </w:r>
        <w:r w:rsidRPr="0041477D">
          <w:t>2</w:t>
        </w:r>
        <w:r w:rsidRPr="0041477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48390"/>
      <w:docPartObj>
        <w:docPartGallery w:val="Page Numbers (Bottom of Page)"/>
      </w:docPartObj>
    </w:sdtPr>
    <w:sdtEndPr/>
    <w:sdtContent>
      <w:p w14:paraId="641FBB09" w14:textId="7FAA6049" w:rsidR="00D72362" w:rsidRPr="00E86FF8" w:rsidRDefault="009C09DF" w:rsidP="00A94606">
        <w:pPr>
          <w:pStyle w:val="Footer"/>
        </w:pPr>
        <w:r w:rsidRPr="009C09DF">
          <w:fldChar w:fldCharType="begin"/>
        </w:r>
        <w:r w:rsidRPr="009C09DF">
          <w:instrText xml:space="preserve"> PAGE   \* MERGEFORMAT </w:instrText>
        </w:r>
        <w:r w:rsidRPr="009C09DF">
          <w:fldChar w:fldCharType="separate"/>
        </w:r>
        <w:r w:rsidRPr="009C09DF">
          <w:t>2</w:t>
        </w:r>
        <w:r w:rsidRPr="009C09D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31298"/>
      <w:docPartObj>
        <w:docPartGallery w:val="Page Numbers (Bottom of Page)"/>
        <w:docPartUnique/>
      </w:docPartObj>
    </w:sdtPr>
    <w:sdtEndPr/>
    <w:sdtContent>
      <w:p w14:paraId="4B1048BF" w14:textId="5BEFD4F0" w:rsidR="003144F4" w:rsidRPr="00326560" w:rsidRDefault="00326560" w:rsidP="00A94606">
        <w:pPr>
          <w:pStyle w:val="Footer"/>
          <w:rPr>
            <w:rStyle w:val="PageNumber"/>
          </w:rP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37424"/>
      <w:docPartObj>
        <w:docPartGallery w:val="Page Numbers (Bottom of Page)"/>
        <w:docPartUnique/>
      </w:docPartObj>
    </w:sdtPr>
    <w:sdtEndPr/>
    <w:sdtContent>
      <w:p w14:paraId="4D3283FE" w14:textId="6E4B0A34" w:rsidR="003144F4" w:rsidRPr="0041477D" w:rsidRDefault="0041477D" w:rsidP="00A94606">
        <w:pPr>
          <w:pStyle w:val="Foo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0FE1" w14:textId="77777777" w:rsidR="00523465" w:rsidRDefault="00523465" w:rsidP="00A83D1F">
      <w:pPr>
        <w:pStyle w:val="footnoteline"/>
        <w:ind w:firstLine="0"/>
        <w:rPr>
          <w:u w:val="none"/>
        </w:rPr>
      </w:pPr>
      <w:r>
        <w:tab/>
      </w:r>
    </w:p>
  </w:footnote>
  <w:footnote w:type="continuationSeparator" w:id="0">
    <w:p w14:paraId="2F26D67A" w14:textId="77777777" w:rsidR="00523465" w:rsidRDefault="00523465" w:rsidP="00A02DF7">
      <w:pPr>
        <w:pStyle w:val="footnoteline"/>
        <w:ind w:firstLine="0"/>
        <w:rPr>
          <w:u w:val="none"/>
        </w:rPr>
      </w:pPr>
      <w:r>
        <w:tab/>
      </w:r>
    </w:p>
  </w:footnote>
  <w:footnote w:id="1">
    <w:p w14:paraId="12822C36" w14:textId="778536C0" w:rsidR="00A02DF7" w:rsidRDefault="0006060E" w:rsidP="00E86FF8">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w:t>
      </w:r>
      <w:r w:rsidR="000C673A">
        <w:t xml:space="preserve"> Footnote text footnote text footnote text. Footnote text footnote text footnote text. Footnote text footnote text footnote text. Footnote text footnote text footnote text</w:t>
      </w:r>
      <w:r w:rsidR="00A02DF7">
        <w:t>.</w:t>
      </w:r>
    </w:p>
  </w:footnote>
  <w:footnote w:id="2">
    <w:p w14:paraId="5EE33C93" w14:textId="77777777"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r w:rsidR="000C673A">
        <w:t xml:space="preserve"> Footnote text footnote text footnote text. </w:t>
      </w:r>
      <w:r w:rsidR="009A5E32">
        <w:t>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 w:id="3">
    <w:p w14:paraId="4E97C358" w14:textId="77777777"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w:t>
      </w:r>
    </w:p>
  </w:footnote>
  <w:footnote w:id="4">
    <w:p w14:paraId="2F2DEF0C" w14:textId="77777777" w:rsidR="001062BC" w:rsidRDefault="0006060E" w:rsidP="001062BC">
      <w:pPr>
        <w:pStyle w:val="FootnoteText"/>
        <w:spacing w:after="0"/>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p w14:paraId="10385E4D" w14:textId="77777777" w:rsidR="0006060E" w:rsidRDefault="001062BC" w:rsidP="00F51A97">
      <w:pPr>
        <w:pStyle w:val="FootnoteText"/>
      </w:pPr>
      <w:r>
        <w:t>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 w:id="5">
    <w:p w14:paraId="5D8679A0" w14:textId="77777777" w:rsidR="0006060E" w:rsidRDefault="0006060E">
      <w:pPr>
        <w:pStyle w:val="FootnoteText"/>
      </w:pPr>
      <w:r>
        <w:rPr>
          <w:rStyle w:val="FootnoteReference"/>
        </w:rPr>
        <w:footnoteRef/>
      </w:r>
      <w:r>
        <w:t xml:space="preserve">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ED00" w14:textId="77777777" w:rsidR="00407FBE" w:rsidRDefault="00407FBE" w:rsidP="00F5283E">
    <w:pPr>
      <w:pStyle w:val="Header"/>
      <w:tabs>
        <w:tab w:val="clear" w:pos="8640"/>
      </w:tabs>
      <w:spacing w:after="0" w:line="20" w:lineRule="exact"/>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75C6" w14:textId="77777777" w:rsidR="0041477D" w:rsidRDefault="00414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5A75" w14:textId="77777777" w:rsidR="0041477D" w:rsidRDefault="0041477D" w:rsidP="00F5283E">
    <w:pPr>
      <w:pStyle w:val="Header"/>
      <w:tabs>
        <w:tab w:val="clear" w:pos="8640"/>
      </w:tabs>
      <w:spacing w:after="0" w:line="20" w:lineRule="exact"/>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16EC" w14:textId="5E051C8F" w:rsidR="003144F4" w:rsidRPr="0041477D" w:rsidRDefault="003144F4" w:rsidP="004147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31A5" w14:textId="77777777" w:rsidR="003144F4" w:rsidRDefault="003144F4" w:rsidP="00F5283E">
    <w:pPr>
      <w:pStyle w:val="Header"/>
      <w:tabs>
        <w:tab w:val="clear" w:pos="8640"/>
      </w:tabs>
      <w:spacing w:after="0" w:line="20" w:lineRule="exac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204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22E9B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60443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38C5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7ABA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68EAF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9A58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AB6F9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ACD0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2C4D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E34AC"/>
    <w:lvl w:ilvl="0">
      <w:start w:val="1"/>
      <w:numFmt w:val="bullet"/>
      <w:lvlText w:val=""/>
      <w:lvlJc w:val="left"/>
      <w:pPr>
        <w:tabs>
          <w:tab w:val="num" w:pos="360"/>
        </w:tabs>
        <w:ind w:left="360" w:hanging="360"/>
      </w:pPr>
      <w:rPr>
        <w:rFonts w:ascii="Symbol" w:hAnsi="Symbol" w:hint="default"/>
      </w:rPr>
    </w:lvl>
  </w:abstractNum>
  <w:num w:numId="1" w16cid:durableId="419182039">
    <w:abstractNumId w:val="10"/>
  </w:num>
  <w:num w:numId="2" w16cid:durableId="1250849635">
    <w:abstractNumId w:val="8"/>
  </w:num>
  <w:num w:numId="3" w16cid:durableId="517815699">
    <w:abstractNumId w:val="7"/>
  </w:num>
  <w:num w:numId="4" w16cid:durableId="2085712869">
    <w:abstractNumId w:val="6"/>
  </w:num>
  <w:num w:numId="5" w16cid:durableId="831990591">
    <w:abstractNumId w:val="5"/>
  </w:num>
  <w:num w:numId="6" w16cid:durableId="621838145">
    <w:abstractNumId w:val="9"/>
  </w:num>
  <w:num w:numId="7" w16cid:durableId="965549357">
    <w:abstractNumId w:val="4"/>
  </w:num>
  <w:num w:numId="8" w16cid:durableId="259412343">
    <w:abstractNumId w:val="3"/>
  </w:num>
  <w:num w:numId="9" w16cid:durableId="41710331">
    <w:abstractNumId w:val="2"/>
  </w:num>
  <w:num w:numId="10" w16cid:durableId="279188132">
    <w:abstractNumId w:val="1"/>
  </w:num>
  <w:num w:numId="11" w16cid:durableId="144823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US" w:vendorID="5" w:dllVersion="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6B8E"/>
    <w:rsid w:val="00007378"/>
    <w:rsid w:val="00014148"/>
    <w:rsid w:val="0002789A"/>
    <w:rsid w:val="000316F4"/>
    <w:rsid w:val="00033822"/>
    <w:rsid w:val="00042521"/>
    <w:rsid w:val="00045321"/>
    <w:rsid w:val="00045BEB"/>
    <w:rsid w:val="000502DC"/>
    <w:rsid w:val="0005084D"/>
    <w:rsid w:val="0006060E"/>
    <w:rsid w:val="00065A9D"/>
    <w:rsid w:val="00072B8C"/>
    <w:rsid w:val="000829BC"/>
    <w:rsid w:val="00083494"/>
    <w:rsid w:val="0008724C"/>
    <w:rsid w:val="000C2C19"/>
    <w:rsid w:val="000C673A"/>
    <w:rsid w:val="000C73C4"/>
    <w:rsid w:val="000E18CF"/>
    <w:rsid w:val="000F2174"/>
    <w:rsid w:val="000F3B72"/>
    <w:rsid w:val="000F71FD"/>
    <w:rsid w:val="00101BB5"/>
    <w:rsid w:val="00105104"/>
    <w:rsid w:val="001062BC"/>
    <w:rsid w:val="00137499"/>
    <w:rsid w:val="00154368"/>
    <w:rsid w:val="00156001"/>
    <w:rsid w:val="0016089F"/>
    <w:rsid w:val="00167D51"/>
    <w:rsid w:val="001921C2"/>
    <w:rsid w:val="001B6E63"/>
    <w:rsid w:val="001C309B"/>
    <w:rsid w:val="001D015A"/>
    <w:rsid w:val="001D514F"/>
    <w:rsid w:val="001D5F89"/>
    <w:rsid w:val="001E1E03"/>
    <w:rsid w:val="002201D8"/>
    <w:rsid w:val="00277A17"/>
    <w:rsid w:val="002849FB"/>
    <w:rsid w:val="002A7C29"/>
    <w:rsid w:val="002C661C"/>
    <w:rsid w:val="002F1465"/>
    <w:rsid w:val="00300964"/>
    <w:rsid w:val="003051DC"/>
    <w:rsid w:val="00306E10"/>
    <w:rsid w:val="0031435B"/>
    <w:rsid w:val="003144F4"/>
    <w:rsid w:val="00322CDB"/>
    <w:rsid w:val="00326560"/>
    <w:rsid w:val="00327D68"/>
    <w:rsid w:val="003303D3"/>
    <w:rsid w:val="003362EA"/>
    <w:rsid w:val="00350DDF"/>
    <w:rsid w:val="0036418E"/>
    <w:rsid w:val="00380CC6"/>
    <w:rsid w:val="0039550D"/>
    <w:rsid w:val="003B0403"/>
    <w:rsid w:val="003C01B7"/>
    <w:rsid w:val="003C4C15"/>
    <w:rsid w:val="00407FBE"/>
    <w:rsid w:val="0041477D"/>
    <w:rsid w:val="00451B01"/>
    <w:rsid w:val="004719CD"/>
    <w:rsid w:val="00486E10"/>
    <w:rsid w:val="004A7CE8"/>
    <w:rsid w:val="004C7459"/>
    <w:rsid w:val="004D184F"/>
    <w:rsid w:val="004D56F9"/>
    <w:rsid w:val="004E2D96"/>
    <w:rsid w:val="004E328F"/>
    <w:rsid w:val="004F409A"/>
    <w:rsid w:val="004F4D04"/>
    <w:rsid w:val="005054F7"/>
    <w:rsid w:val="005078D7"/>
    <w:rsid w:val="00523465"/>
    <w:rsid w:val="005334C8"/>
    <w:rsid w:val="005352B7"/>
    <w:rsid w:val="00551671"/>
    <w:rsid w:val="00553A9C"/>
    <w:rsid w:val="0056116F"/>
    <w:rsid w:val="00567372"/>
    <w:rsid w:val="00581432"/>
    <w:rsid w:val="005B7E95"/>
    <w:rsid w:val="005C5DB9"/>
    <w:rsid w:val="005D7183"/>
    <w:rsid w:val="005E077F"/>
    <w:rsid w:val="00614A91"/>
    <w:rsid w:val="00614D48"/>
    <w:rsid w:val="006379F5"/>
    <w:rsid w:val="006421F2"/>
    <w:rsid w:val="006620AB"/>
    <w:rsid w:val="006637F0"/>
    <w:rsid w:val="006655BC"/>
    <w:rsid w:val="0067443A"/>
    <w:rsid w:val="00674CE3"/>
    <w:rsid w:val="00684767"/>
    <w:rsid w:val="00691208"/>
    <w:rsid w:val="006B0FB2"/>
    <w:rsid w:val="006C6B1F"/>
    <w:rsid w:val="006C746D"/>
    <w:rsid w:val="006E0F13"/>
    <w:rsid w:val="006E23F8"/>
    <w:rsid w:val="006E5567"/>
    <w:rsid w:val="00700D52"/>
    <w:rsid w:val="007066BA"/>
    <w:rsid w:val="007140DD"/>
    <w:rsid w:val="00714EA0"/>
    <w:rsid w:val="00722BE1"/>
    <w:rsid w:val="007304B1"/>
    <w:rsid w:val="00782C8A"/>
    <w:rsid w:val="007A4693"/>
    <w:rsid w:val="007D1D64"/>
    <w:rsid w:val="007E15FA"/>
    <w:rsid w:val="007E59FC"/>
    <w:rsid w:val="007F4311"/>
    <w:rsid w:val="007F5666"/>
    <w:rsid w:val="008349F6"/>
    <w:rsid w:val="00835857"/>
    <w:rsid w:val="00851F47"/>
    <w:rsid w:val="00863C94"/>
    <w:rsid w:val="008719CB"/>
    <w:rsid w:val="00876BFC"/>
    <w:rsid w:val="008B230F"/>
    <w:rsid w:val="008B7B11"/>
    <w:rsid w:val="008C6476"/>
    <w:rsid w:val="008E2FA9"/>
    <w:rsid w:val="008F33E0"/>
    <w:rsid w:val="009065D5"/>
    <w:rsid w:val="0091270C"/>
    <w:rsid w:val="00945FBD"/>
    <w:rsid w:val="00955923"/>
    <w:rsid w:val="009A5E32"/>
    <w:rsid w:val="009C09DF"/>
    <w:rsid w:val="009C4216"/>
    <w:rsid w:val="009D0351"/>
    <w:rsid w:val="009E607F"/>
    <w:rsid w:val="009F39DA"/>
    <w:rsid w:val="00A0229E"/>
    <w:rsid w:val="00A02DF7"/>
    <w:rsid w:val="00A107F5"/>
    <w:rsid w:val="00A10896"/>
    <w:rsid w:val="00A17422"/>
    <w:rsid w:val="00A20BDA"/>
    <w:rsid w:val="00A23C61"/>
    <w:rsid w:val="00A35837"/>
    <w:rsid w:val="00A4423B"/>
    <w:rsid w:val="00A47158"/>
    <w:rsid w:val="00A47B05"/>
    <w:rsid w:val="00A50649"/>
    <w:rsid w:val="00A61092"/>
    <w:rsid w:val="00A74782"/>
    <w:rsid w:val="00A7630D"/>
    <w:rsid w:val="00A83D1F"/>
    <w:rsid w:val="00A92D34"/>
    <w:rsid w:val="00A94606"/>
    <w:rsid w:val="00AA66BB"/>
    <w:rsid w:val="00AA736C"/>
    <w:rsid w:val="00AC14B1"/>
    <w:rsid w:val="00AE54BB"/>
    <w:rsid w:val="00B077D3"/>
    <w:rsid w:val="00B2079C"/>
    <w:rsid w:val="00B23D67"/>
    <w:rsid w:val="00B41849"/>
    <w:rsid w:val="00B76C6D"/>
    <w:rsid w:val="00B93133"/>
    <w:rsid w:val="00BA0E24"/>
    <w:rsid w:val="00BA6900"/>
    <w:rsid w:val="00BD53CA"/>
    <w:rsid w:val="00BF5A3E"/>
    <w:rsid w:val="00BF6B8E"/>
    <w:rsid w:val="00C0179A"/>
    <w:rsid w:val="00C6028C"/>
    <w:rsid w:val="00C64503"/>
    <w:rsid w:val="00C66EAD"/>
    <w:rsid w:val="00C779DB"/>
    <w:rsid w:val="00CD49B2"/>
    <w:rsid w:val="00D046B7"/>
    <w:rsid w:val="00D1068D"/>
    <w:rsid w:val="00D16727"/>
    <w:rsid w:val="00D44DD0"/>
    <w:rsid w:val="00D52264"/>
    <w:rsid w:val="00D72362"/>
    <w:rsid w:val="00D941DA"/>
    <w:rsid w:val="00DC2716"/>
    <w:rsid w:val="00DD77EA"/>
    <w:rsid w:val="00DE0042"/>
    <w:rsid w:val="00DE432A"/>
    <w:rsid w:val="00DE568A"/>
    <w:rsid w:val="00E06903"/>
    <w:rsid w:val="00E52680"/>
    <w:rsid w:val="00E63A89"/>
    <w:rsid w:val="00E74FA3"/>
    <w:rsid w:val="00E77790"/>
    <w:rsid w:val="00E86FF8"/>
    <w:rsid w:val="00E9521C"/>
    <w:rsid w:val="00EA52A6"/>
    <w:rsid w:val="00EB2CD2"/>
    <w:rsid w:val="00EC5A60"/>
    <w:rsid w:val="00ED4AE5"/>
    <w:rsid w:val="00ED5C82"/>
    <w:rsid w:val="00ED7B5A"/>
    <w:rsid w:val="00EF2F09"/>
    <w:rsid w:val="00F009B8"/>
    <w:rsid w:val="00F02A5A"/>
    <w:rsid w:val="00F05738"/>
    <w:rsid w:val="00F0776B"/>
    <w:rsid w:val="00F12A36"/>
    <w:rsid w:val="00F147E7"/>
    <w:rsid w:val="00F15EBB"/>
    <w:rsid w:val="00F204DE"/>
    <w:rsid w:val="00F315A9"/>
    <w:rsid w:val="00F36479"/>
    <w:rsid w:val="00F51A97"/>
    <w:rsid w:val="00F5283E"/>
    <w:rsid w:val="00F63DD7"/>
    <w:rsid w:val="00FE1222"/>
    <w:rsid w:val="00FF3B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5384C0DD"/>
  <w14:defaultImageDpi w14:val="330"/>
  <w15:docId w15:val="{A1AA9DE8-C4B3-4A2C-BBF4-17D6403E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imes New Roman" w:hAnsiTheme="majorBidi" w:cs="Times New Roman"/>
        <w:sz w:val="24"/>
        <w:szCs w:val="24"/>
        <w:lang w:val="en-US" w:eastAsia="en-US" w:bidi="ar-SA"/>
      </w:rPr>
    </w:rPrDefault>
    <w:pPrDefault>
      <w:pPr>
        <w:spacing w:line="480" w:lineRule="exact"/>
        <w:ind w:firstLine="720"/>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07F5"/>
  </w:style>
  <w:style w:type="paragraph" w:styleId="Heading1">
    <w:name w:val="heading 1"/>
    <w:aliases w:val="title"/>
    <w:basedOn w:val="Normal"/>
    <w:next w:val="bodytext"/>
    <w:qFormat/>
    <w:rsid w:val="00A107F5"/>
    <w:pPr>
      <w:keepNext/>
      <w:pageBreakBefore/>
      <w:spacing w:after="240"/>
      <w:jc w:val="center"/>
      <w:outlineLvl w:val="0"/>
    </w:pPr>
    <w:rPr>
      <w:b/>
      <w:bCs/>
      <w:sz w:val="28"/>
      <w:szCs w:val="28"/>
    </w:rPr>
  </w:style>
  <w:style w:type="paragraph" w:styleId="Heading2">
    <w:name w:val="heading 2"/>
    <w:aliases w:val="ahead,a"/>
    <w:basedOn w:val="Heading1"/>
    <w:next w:val="bodytext"/>
    <w:autoRedefine/>
    <w:qFormat/>
    <w:rsid w:val="00A4423B"/>
    <w:pPr>
      <w:keepNext w:val="0"/>
      <w:pageBreakBefore w:val="0"/>
      <w:widowControl w:val="0"/>
      <w:spacing w:before="240" w:after="0"/>
      <w:ind w:firstLine="0"/>
      <w:contextualSpacing/>
      <w:outlineLvl w:val="1"/>
    </w:pPr>
    <w:rPr>
      <w:rFonts w:cstheme="majorBidi"/>
      <w:b w:val="0"/>
      <w:i/>
      <w:sz w:val="24"/>
    </w:rPr>
  </w:style>
  <w:style w:type="paragraph" w:styleId="Heading3">
    <w:name w:val="heading 3"/>
    <w:aliases w:val="bhead,b"/>
    <w:basedOn w:val="Heading2"/>
    <w:next w:val="bodytext"/>
    <w:autoRedefine/>
    <w:qFormat/>
    <w:rsid w:val="00A107F5"/>
    <w:pPr>
      <w:outlineLvl w:val="2"/>
    </w:pPr>
    <w:rPr>
      <w:i w:val="0"/>
    </w:rPr>
  </w:style>
  <w:style w:type="paragraph" w:styleId="Heading4">
    <w:name w:val="heading 4"/>
    <w:basedOn w:val="Normal"/>
    <w:next w:val="Normal"/>
    <w:link w:val="Heading4Char"/>
    <w:uiPriority w:val="9"/>
    <w:semiHidden/>
    <w:unhideWhenUsed/>
    <w:qFormat/>
    <w:rsid w:val="00A107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aliases w:val="t,Text"/>
    <w:basedOn w:val="Normal"/>
    <w:autoRedefine/>
    <w:qFormat/>
    <w:rsid w:val="00A02DF7"/>
    <w:pPr>
      <w:widowControl w:val="0"/>
    </w:pPr>
    <w:rPr>
      <w:rFonts w:cstheme="majorBidi"/>
    </w:rPr>
  </w:style>
  <w:style w:type="character" w:styleId="EndnoteReference">
    <w:name w:val="endnote reference"/>
    <w:basedOn w:val="DefaultParagraphFont"/>
    <w:rsid w:val="00A107F5"/>
    <w:rPr>
      <w:vertAlign w:val="superscript"/>
    </w:rPr>
  </w:style>
  <w:style w:type="character" w:styleId="FootnoteReference">
    <w:name w:val="footnote reference"/>
    <w:basedOn w:val="DefaultParagraphFont"/>
    <w:rsid w:val="00A107F5"/>
    <w:rPr>
      <w:position w:val="6"/>
      <w:sz w:val="16"/>
      <w:szCs w:val="16"/>
    </w:rPr>
  </w:style>
  <w:style w:type="character" w:styleId="PageNumber">
    <w:name w:val="page number"/>
    <w:basedOn w:val="DefaultParagraphFont"/>
    <w:autoRedefine/>
    <w:rsid w:val="00A107F5"/>
  </w:style>
  <w:style w:type="paragraph" w:styleId="FootnoteText">
    <w:name w:val="footnote text"/>
    <w:aliases w:val="f"/>
    <w:basedOn w:val="Normal"/>
    <w:autoRedefine/>
    <w:qFormat/>
    <w:rsid w:val="00851F47"/>
    <w:pPr>
      <w:spacing w:after="240" w:line="240" w:lineRule="exact"/>
    </w:pPr>
    <w:rPr>
      <w:sz w:val="20"/>
    </w:rPr>
  </w:style>
  <w:style w:type="paragraph" w:styleId="TOC5">
    <w:name w:val="toc 5"/>
    <w:basedOn w:val="TOC1"/>
    <w:next w:val="Normal"/>
    <w:uiPriority w:val="39"/>
    <w:rsid w:val="00A107F5"/>
    <w:pPr>
      <w:ind w:left="3060" w:right="720" w:hanging="180"/>
    </w:pPr>
  </w:style>
  <w:style w:type="paragraph" w:styleId="TOC4">
    <w:name w:val="toc 4"/>
    <w:basedOn w:val="TOC1"/>
    <w:next w:val="Normal"/>
    <w:autoRedefine/>
    <w:uiPriority w:val="39"/>
    <w:rsid w:val="00F147E7"/>
    <w:pPr>
      <w:tabs>
        <w:tab w:val="clear" w:pos="1440"/>
      </w:tabs>
      <w:ind w:left="2340" w:hanging="180"/>
    </w:pPr>
  </w:style>
  <w:style w:type="paragraph" w:styleId="TOC3">
    <w:name w:val="toc 3"/>
    <w:basedOn w:val="TOC1"/>
    <w:next w:val="Normal"/>
    <w:autoRedefine/>
    <w:uiPriority w:val="39"/>
    <w:rsid w:val="00F147E7"/>
    <w:pPr>
      <w:tabs>
        <w:tab w:val="clear" w:pos="1440"/>
      </w:tabs>
      <w:ind w:hanging="180"/>
    </w:pPr>
  </w:style>
  <w:style w:type="paragraph" w:styleId="TOC2">
    <w:name w:val="toc 2"/>
    <w:basedOn w:val="TOC1"/>
    <w:next w:val="Normal"/>
    <w:autoRedefine/>
    <w:uiPriority w:val="39"/>
    <w:rsid w:val="00F147E7"/>
    <w:pPr>
      <w:tabs>
        <w:tab w:val="clear" w:pos="1440"/>
      </w:tabs>
      <w:ind w:left="900" w:hanging="180"/>
    </w:pPr>
  </w:style>
  <w:style w:type="paragraph" w:styleId="TOC1">
    <w:name w:val="toc 1"/>
    <w:basedOn w:val="Normal"/>
    <w:next w:val="Normal"/>
    <w:uiPriority w:val="39"/>
    <w:rsid w:val="00A107F5"/>
    <w:pPr>
      <w:tabs>
        <w:tab w:val="left" w:pos="1440"/>
        <w:tab w:val="right" w:pos="8640"/>
      </w:tabs>
      <w:spacing w:after="240"/>
      <w:ind w:left="1627" w:right="1440" w:hanging="1627"/>
    </w:pPr>
    <w:rPr>
      <w:noProof/>
    </w:rPr>
  </w:style>
  <w:style w:type="paragraph" w:styleId="Footer">
    <w:name w:val="footer"/>
    <w:basedOn w:val="Normal"/>
    <w:link w:val="FooterChar"/>
    <w:autoRedefine/>
    <w:uiPriority w:val="99"/>
    <w:unhideWhenUsed/>
    <w:qFormat/>
    <w:rsid w:val="00A94606"/>
    <w:pPr>
      <w:ind w:firstLine="0"/>
      <w:jc w:val="center"/>
    </w:pPr>
    <w:rPr>
      <w:noProof/>
    </w:rPr>
  </w:style>
  <w:style w:type="paragraph" w:styleId="Header">
    <w:name w:val="header"/>
    <w:basedOn w:val="Normal"/>
    <w:rsid w:val="00A107F5"/>
    <w:pPr>
      <w:tabs>
        <w:tab w:val="right" w:pos="8640"/>
      </w:tabs>
      <w:spacing w:after="240" w:line="240" w:lineRule="exact"/>
    </w:pPr>
  </w:style>
  <w:style w:type="paragraph" w:styleId="BalloonText">
    <w:name w:val="Balloon Text"/>
    <w:basedOn w:val="Normal"/>
    <w:link w:val="BalloonTextChar"/>
    <w:uiPriority w:val="99"/>
    <w:semiHidden/>
    <w:unhideWhenUsed/>
    <w:rsid w:val="00451B01"/>
    <w:rPr>
      <w:rFonts w:ascii="Lucida Grande" w:hAnsi="Lucida Grande" w:cs="Lucida Grande"/>
      <w:sz w:val="18"/>
      <w:szCs w:val="18"/>
    </w:rPr>
  </w:style>
  <w:style w:type="paragraph" w:styleId="Title">
    <w:name w:val="Title"/>
    <w:basedOn w:val="Normal"/>
    <w:next w:val="Body"/>
    <w:rsid w:val="00A107F5"/>
    <w:pPr>
      <w:spacing w:after="200"/>
      <w:jc w:val="center"/>
    </w:pPr>
    <w:rPr>
      <w:caps/>
      <w:sz w:val="20"/>
    </w:rPr>
  </w:style>
  <w:style w:type="paragraph" w:customStyle="1" w:styleId="Body">
    <w:name w:val="Body"/>
    <w:basedOn w:val="Normal"/>
    <w:rsid w:val="00A107F5"/>
    <w:pPr>
      <w:spacing w:before="80"/>
    </w:pPr>
    <w:rPr>
      <w:sz w:val="20"/>
    </w:rPr>
  </w:style>
  <w:style w:type="paragraph" w:customStyle="1" w:styleId="chead">
    <w:name w:val="chead"/>
    <w:aliases w:val="c"/>
    <w:basedOn w:val="Heading2"/>
    <w:next w:val="bodytext"/>
    <w:autoRedefine/>
    <w:qFormat/>
    <w:rsid w:val="00A107F5"/>
    <w:pPr>
      <w:jc w:val="left"/>
    </w:pPr>
  </w:style>
  <w:style w:type="paragraph" w:customStyle="1" w:styleId="dhead">
    <w:name w:val="dhead"/>
    <w:aliases w:val="d"/>
    <w:basedOn w:val="Heading2"/>
    <w:next w:val="bodytext"/>
    <w:qFormat/>
    <w:rsid w:val="00A107F5"/>
    <w:pPr>
      <w:jc w:val="left"/>
    </w:pPr>
    <w:rPr>
      <w:i w:val="0"/>
    </w:rPr>
  </w:style>
  <w:style w:type="paragraph" w:customStyle="1" w:styleId="titlecon">
    <w:name w:val="titlecon"/>
    <w:aliases w:val="tc"/>
    <w:basedOn w:val="Heading1"/>
    <w:next w:val="bodytext"/>
    <w:rsid w:val="00A107F5"/>
    <w:pPr>
      <w:keepLines/>
      <w:pageBreakBefore w:val="0"/>
      <w:framePr w:wrap="notBeside" w:hAnchor="text"/>
      <w:outlineLvl w:val="9"/>
    </w:pPr>
  </w:style>
  <w:style w:type="paragraph" w:customStyle="1" w:styleId="footnoteline">
    <w:name w:val="footnote line"/>
    <w:basedOn w:val="Normal"/>
    <w:rsid w:val="00A107F5"/>
    <w:pPr>
      <w:tabs>
        <w:tab w:val="left" w:pos="2880"/>
      </w:tabs>
      <w:spacing w:after="240"/>
    </w:pPr>
    <w:rPr>
      <w:u w:val="single"/>
    </w:rPr>
  </w:style>
  <w:style w:type="paragraph" w:customStyle="1" w:styleId="firstheader">
    <w:name w:val="firstheader"/>
    <w:basedOn w:val="Header"/>
    <w:autoRedefine/>
    <w:qFormat/>
    <w:rsid w:val="00A107F5"/>
    <w:pPr>
      <w:spacing w:after="0"/>
    </w:pPr>
    <w:rPr>
      <w:vanish/>
    </w:rPr>
  </w:style>
  <w:style w:type="paragraph" w:customStyle="1" w:styleId="Bibliography1">
    <w:name w:val="Bibliography1"/>
    <w:aliases w:val="bib"/>
    <w:basedOn w:val="bodytext"/>
    <w:rsid w:val="00A107F5"/>
    <w:pPr>
      <w:spacing w:after="240" w:line="240" w:lineRule="exact"/>
      <w:ind w:left="720" w:hanging="720"/>
    </w:pPr>
  </w:style>
  <w:style w:type="paragraph" w:customStyle="1" w:styleId="Quote1">
    <w:name w:val="Quote1"/>
    <w:aliases w:val="q"/>
    <w:basedOn w:val="Normal"/>
    <w:next w:val="bodytext"/>
    <w:rsid w:val="00A107F5"/>
    <w:pPr>
      <w:spacing w:before="240" w:line="240" w:lineRule="exact"/>
      <w:ind w:left="720"/>
    </w:pPr>
    <w:rPr>
      <w:sz w:val="22"/>
    </w:rPr>
  </w:style>
  <w:style w:type="paragraph" w:customStyle="1" w:styleId="bodytext0indent">
    <w:name w:val="bodytext0&quot;indent"/>
    <w:aliases w:val="0"/>
    <w:basedOn w:val="bodytext"/>
    <w:next w:val="bodytext"/>
    <w:rsid w:val="00A107F5"/>
    <w:pPr>
      <w:ind w:firstLine="0"/>
    </w:pPr>
  </w:style>
  <w:style w:type="paragraph" w:customStyle="1" w:styleId="centertitlepage">
    <w:name w:val="center title page"/>
    <w:basedOn w:val="bodytext"/>
    <w:rsid w:val="00A107F5"/>
    <w:pPr>
      <w:ind w:firstLine="0"/>
      <w:jc w:val="center"/>
    </w:pPr>
  </w:style>
  <w:style w:type="paragraph" w:styleId="TOC6">
    <w:name w:val="toc 6"/>
    <w:basedOn w:val="Normal"/>
    <w:next w:val="Normal"/>
    <w:autoRedefine/>
    <w:rsid w:val="00A107F5"/>
    <w:pPr>
      <w:ind w:left="1200"/>
    </w:pPr>
  </w:style>
  <w:style w:type="character" w:customStyle="1" w:styleId="Hebrew">
    <w:name w:val="Hebrew"/>
    <w:basedOn w:val="DefaultParagraphFont"/>
    <w:qFormat/>
    <w:rsid w:val="00A107F5"/>
    <w:rPr>
      <w:rFonts w:ascii="Ezra SIL SR" w:hAnsi="Ezra SIL SR" w:cs="Ezra SIL SR"/>
      <w:noProof/>
      <w:sz w:val="24"/>
      <w:szCs w:val="24"/>
      <w:lang w:bidi="he-IL"/>
    </w:rPr>
  </w:style>
  <w:style w:type="paragraph" w:styleId="TOC7">
    <w:name w:val="toc 7"/>
    <w:basedOn w:val="Normal"/>
    <w:next w:val="Normal"/>
    <w:autoRedefine/>
    <w:rsid w:val="00A107F5"/>
    <w:pPr>
      <w:ind w:left="1440"/>
    </w:pPr>
  </w:style>
  <w:style w:type="paragraph" w:styleId="TOC8">
    <w:name w:val="toc 8"/>
    <w:basedOn w:val="Normal"/>
    <w:next w:val="Normal"/>
    <w:autoRedefine/>
    <w:rsid w:val="00A107F5"/>
    <w:pPr>
      <w:ind w:left="1680"/>
    </w:pPr>
  </w:style>
  <w:style w:type="paragraph" w:styleId="TOC9">
    <w:name w:val="toc 9"/>
    <w:basedOn w:val="Normal"/>
    <w:next w:val="Normal"/>
    <w:autoRedefine/>
    <w:rsid w:val="00A107F5"/>
    <w:pPr>
      <w:ind w:left="1920"/>
    </w:pPr>
  </w:style>
  <w:style w:type="paragraph" w:customStyle="1" w:styleId="Footnotehidden">
    <w:name w:val="Footnote(hidden)"/>
    <w:basedOn w:val="FootnoteText"/>
    <w:rsid w:val="00A107F5"/>
    <w:pPr>
      <w:spacing w:after="0" w:line="40" w:lineRule="exact"/>
    </w:pPr>
    <w:rPr>
      <w:color w:val="FFFFFF"/>
      <w:szCs w:val="22"/>
    </w:rPr>
  </w:style>
  <w:style w:type="character" w:customStyle="1" w:styleId="BalloonTextChar">
    <w:name w:val="Balloon Text Char"/>
    <w:basedOn w:val="DefaultParagraphFont"/>
    <w:link w:val="BalloonText"/>
    <w:uiPriority w:val="99"/>
    <w:semiHidden/>
    <w:rsid w:val="00451B01"/>
    <w:rPr>
      <w:rFonts w:ascii="Lucida Grande" w:hAnsi="Lucida Grande" w:cs="Lucida Grande"/>
      <w:sz w:val="18"/>
      <w:szCs w:val="18"/>
    </w:rPr>
  </w:style>
  <w:style w:type="paragraph" w:styleId="Revision">
    <w:name w:val="Revision"/>
    <w:hidden/>
    <w:uiPriority w:val="99"/>
    <w:semiHidden/>
    <w:rsid w:val="00567372"/>
    <w:rPr>
      <w:rFonts w:ascii="Century Schoolbook" w:hAnsi="Century Schoolbook"/>
    </w:rPr>
  </w:style>
  <w:style w:type="character" w:styleId="CommentReference">
    <w:name w:val="annotation reference"/>
    <w:basedOn w:val="DefaultParagraphFont"/>
    <w:uiPriority w:val="99"/>
    <w:semiHidden/>
    <w:unhideWhenUsed/>
    <w:rsid w:val="00A107F5"/>
    <w:rPr>
      <w:sz w:val="18"/>
      <w:szCs w:val="18"/>
    </w:rPr>
  </w:style>
  <w:style w:type="paragraph" w:styleId="CommentText">
    <w:name w:val="annotation text"/>
    <w:basedOn w:val="Normal"/>
    <w:link w:val="CommentTextChar"/>
    <w:uiPriority w:val="99"/>
    <w:semiHidden/>
    <w:unhideWhenUsed/>
    <w:rsid w:val="00A107F5"/>
  </w:style>
  <w:style w:type="character" w:customStyle="1" w:styleId="CommentTextChar">
    <w:name w:val="Comment Text Char"/>
    <w:basedOn w:val="DefaultParagraphFont"/>
    <w:link w:val="CommentText"/>
    <w:uiPriority w:val="99"/>
    <w:semiHidden/>
    <w:rsid w:val="00A107F5"/>
    <w:rPr>
      <w:rFonts w:ascii="Century Schoolbook" w:hAnsi="Century Schoolbook"/>
      <w:sz w:val="24"/>
      <w:szCs w:val="24"/>
    </w:rPr>
  </w:style>
  <w:style w:type="paragraph" w:styleId="CommentSubject">
    <w:name w:val="annotation subject"/>
    <w:basedOn w:val="CommentText"/>
    <w:next w:val="CommentText"/>
    <w:link w:val="CommentSubjectChar"/>
    <w:uiPriority w:val="99"/>
    <w:semiHidden/>
    <w:unhideWhenUsed/>
    <w:rsid w:val="00A107F5"/>
    <w:rPr>
      <w:b/>
      <w:bCs/>
    </w:rPr>
  </w:style>
  <w:style w:type="character" w:customStyle="1" w:styleId="CommentSubjectChar">
    <w:name w:val="Comment Subject Char"/>
    <w:basedOn w:val="CommentTextChar"/>
    <w:link w:val="CommentSubject"/>
    <w:uiPriority w:val="99"/>
    <w:semiHidden/>
    <w:rsid w:val="00A107F5"/>
    <w:rPr>
      <w:rFonts w:ascii="Century Schoolbook" w:hAnsi="Century Schoolbook"/>
      <w:b/>
      <w:bCs/>
      <w:sz w:val="24"/>
      <w:szCs w:val="24"/>
    </w:rPr>
  </w:style>
  <w:style w:type="character" w:customStyle="1" w:styleId="Heading4Char">
    <w:name w:val="Heading 4 Char"/>
    <w:basedOn w:val="DefaultParagraphFont"/>
    <w:link w:val="Heading4"/>
    <w:uiPriority w:val="9"/>
    <w:semiHidden/>
    <w:rsid w:val="00A107F5"/>
    <w:rPr>
      <w:rFonts w:asciiTheme="majorHAnsi" w:eastAsiaTheme="majorEastAsia" w:hAnsiTheme="majorHAnsi" w:cstheme="majorBidi"/>
      <w:b/>
      <w:bCs/>
      <w:i/>
      <w:iCs/>
      <w:color w:val="4F81BD" w:themeColor="accent1"/>
      <w:sz w:val="24"/>
    </w:rPr>
  </w:style>
  <w:style w:type="character" w:customStyle="1" w:styleId="Greek">
    <w:name w:val="Greek"/>
    <w:basedOn w:val="DefaultParagraphFont"/>
    <w:uiPriority w:val="1"/>
    <w:qFormat/>
    <w:rsid w:val="00A107F5"/>
    <w:rPr>
      <w:rFonts w:ascii="Bwgrkl" w:hAnsi="Bwgrkl"/>
      <w:noProof/>
      <w:sz w:val="24"/>
      <w:szCs w:val="24"/>
      <w:lang w:val="el-GR"/>
    </w:rPr>
  </w:style>
  <w:style w:type="paragraph" w:customStyle="1" w:styleId="PaperTitle">
    <w:name w:val="PaperTitle"/>
    <w:basedOn w:val="Heading1"/>
    <w:autoRedefine/>
    <w:qFormat/>
    <w:rsid w:val="00A4423B"/>
    <w:pPr>
      <w:keepNext w:val="0"/>
      <w:pageBreakBefore w:val="0"/>
      <w:widowControl w:val="0"/>
      <w:spacing w:after="0"/>
      <w:ind w:firstLine="0"/>
      <w:outlineLvl w:val="9"/>
    </w:pPr>
    <w:rPr>
      <w:rFonts w:cstheme="majorBidi"/>
      <w:bCs w:val="0"/>
      <w:sz w:val="24"/>
      <w:szCs w:val="24"/>
    </w:rPr>
  </w:style>
  <w:style w:type="table" w:styleId="TableGrid">
    <w:name w:val="Table Grid"/>
    <w:basedOn w:val="TableNormal"/>
    <w:uiPriority w:val="59"/>
    <w:rsid w:val="00A1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Date">
    <w:name w:val="PaperDate"/>
    <w:basedOn w:val="centertitlepage"/>
    <w:autoRedefine/>
    <w:rsid w:val="00A107F5"/>
  </w:style>
  <w:style w:type="paragraph" w:styleId="EndnoteText">
    <w:name w:val="endnote text"/>
    <w:basedOn w:val="Normal"/>
    <w:link w:val="EndnoteTextChar"/>
    <w:uiPriority w:val="99"/>
    <w:unhideWhenUsed/>
    <w:rsid w:val="00A107F5"/>
  </w:style>
  <w:style w:type="character" w:customStyle="1" w:styleId="EndnoteTextChar">
    <w:name w:val="Endnote Text Char"/>
    <w:basedOn w:val="DefaultParagraphFont"/>
    <w:link w:val="EndnoteText"/>
    <w:uiPriority w:val="99"/>
    <w:rsid w:val="00A107F5"/>
    <w:rPr>
      <w:rFonts w:ascii="Century Schoolbook" w:hAnsi="Century Schoolbook"/>
      <w:sz w:val="24"/>
      <w:szCs w:val="24"/>
    </w:rPr>
  </w:style>
  <w:style w:type="paragraph" w:customStyle="1" w:styleId="firstfooter">
    <w:name w:val="firstfooter"/>
    <w:basedOn w:val="Normal"/>
    <w:link w:val="firstfooterChar"/>
    <w:rsid w:val="00A107F5"/>
    <w:pPr>
      <w:spacing w:before="480" w:line="240" w:lineRule="exact"/>
      <w:jc w:val="center"/>
    </w:pPr>
    <w:rPr>
      <w:position w:val="24"/>
    </w:rPr>
  </w:style>
  <w:style w:type="character" w:customStyle="1" w:styleId="firstfooterChar">
    <w:name w:val="firstfooter Char"/>
    <w:basedOn w:val="DefaultParagraphFont"/>
    <w:link w:val="firstfooter"/>
    <w:rsid w:val="00A107F5"/>
    <w:rPr>
      <w:rFonts w:ascii="Century Schoolbook" w:hAnsi="Century Schoolbook"/>
      <w:position w:val="24"/>
      <w:sz w:val="24"/>
      <w:szCs w:val="24"/>
    </w:rPr>
  </w:style>
  <w:style w:type="character" w:customStyle="1" w:styleId="FooterChar">
    <w:name w:val="Footer Char"/>
    <w:basedOn w:val="DefaultParagraphFont"/>
    <w:link w:val="Footer"/>
    <w:uiPriority w:val="99"/>
    <w:rsid w:val="00A94606"/>
    <w:rPr>
      <w:noProof/>
    </w:rPr>
  </w:style>
  <w:style w:type="character" w:styleId="PlaceholderText">
    <w:name w:val="Placeholder Text"/>
    <w:basedOn w:val="DefaultParagraphFont"/>
    <w:uiPriority w:val="99"/>
    <w:semiHidden/>
    <w:rsid w:val="003144F4"/>
    <w:rPr>
      <w:color w:val="808080"/>
    </w:rPr>
  </w:style>
  <w:style w:type="paragraph" w:customStyle="1" w:styleId="TitlePageGeneral">
    <w:name w:val="Title Page General"/>
    <w:basedOn w:val="Normal"/>
    <w:link w:val="TitlePageGeneralChar"/>
    <w:autoRedefine/>
    <w:qFormat/>
    <w:rsid w:val="00380CC6"/>
    <w:pPr>
      <w:spacing w:line="240" w:lineRule="auto"/>
      <w:ind w:firstLine="0"/>
      <w:jc w:val="center"/>
    </w:pPr>
    <w:rPr>
      <w:rFonts w:cstheme="majorBidi"/>
    </w:rPr>
  </w:style>
  <w:style w:type="paragraph" w:customStyle="1" w:styleId="TitlePageBold">
    <w:name w:val="Title Page Bold"/>
    <w:basedOn w:val="TitlePageGeneral"/>
    <w:link w:val="TitlePageBoldChar"/>
    <w:qFormat/>
    <w:rsid w:val="00380CC6"/>
    <w:rPr>
      <w:b/>
      <w:bCs/>
    </w:rPr>
  </w:style>
  <w:style w:type="paragraph" w:customStyle="1" w:styleId="StyleQuote1qFirstline0">
    <w:name w:val="Style Quote1q + First line:  0&quot;"/>
    <w:basedOn w:val="Quote1"/>
    <w:autoRedefine/>
    <w:qFormat/>
    <w:rsid w:val="00851F47"/>
    <w:pPr>
      <w:ind w:firstLine="0"/>
    </w:pPr>
    <w:rPr>
      <w:sz w:val="24"/>
    </w:rPr>
  </w:style>
  <w:style w:type="character" w:customStyle="1" w:styleId="TitlePageGeneralChar">
    <w:name w:val="Title Page General Char"/>
    <w:basedOn w:val="DefaultParagraphFont"/>
    <w:link w:val="TitlePageGeneral"/>
    <w:rsid w:val="00380CC6"/>
    <w:rPr>
      <w:rFonts w:asciiTheme="majorBidi" w:hAnsiTheme="majorBidi" w:cstheme="majorBidi"/>
    </w:rPr>
  </w:style>
  <w:style w:type="character" w:customStyle="1" w:styleId="TitlePageBoldChar">
    <w:name w:val="Title Page Bold Char"/>
    <w:basedOn w:val="TitlePageGeneralChar"/>
    <w:link w:val="TitlePageBold"/>
    <w:rsid w:val="00380CC6"/>
    <w:rPr>
      <w:rFonts w:asciiTheme="majorBidi" w:hAnsiTheme="majorBid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silla\Desktop\Paper%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048D-877B-4799-B405-CC5B195D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Title</Template>
  <TotalTime>0</TotalTime>
  <Pages>8</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Casillas, Ken</dc:creator>
  <cp:keywords/>
  <cp:lastModifiedBy>Casillas, Ken</cp:lastModifiedBy>
  <cp:revision>2</cp:revision>
  <cp:lastPrinted>2022-08-24T01:57:00Z</cp:lastPrinted>
  <dcterms:created xsi:type="dcterms:W3CDTF">2022-08-24T02:16:00Z</dcterms:created>
  <dcterms:modified xsi:type="dcterms:W3CDTF">2022-08-24T02:16:00Z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